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FB334C" w14:textId="77777777" w:rsidR="00362B62" w:rsidRDefault="00362B62" w:rsidP="00362B62">
      <w:pPr>
        <w:rPr>
          <w:rFonts w:ascii="Calibri" w:hAnsi="Calibri"/>
          <w:b/>
          <w:bCs/>
          <w:lang w:val="en-US"/>
        </w:rPr>
      </w:pPr>
    </w:p>
    <w:p w14:paraId="6EEBE45E" w14:textId="77777777" w:rsidR="00914AD4" w:rsidRDefault="00914AD4" w:rsidP="00362B62">
      <w:pPr>
        <w:rPr>
          <w:rFonts w:ascii="Calibri" w:hAnsi="Calibri"/>
          <w:b/>
          <w:bCs/>
          <w:lang w:val="en-US"/>
        </w:rPr>
      </w:pPr>
    </w:p>
    <w:p w14:paraId="6AA4CA6E" w14:textId="77777777" w:rsidR="00DF0391" w:rsidRPr="00B76378" w:rsidRDefault="00DF0391" w:rsidP="00362B62">
      <w:pPr>
        <w:rPr>
          <w:b/>
          <w:bCs/>
          <w:lang w:val="en-US"/>
        </w:rPr>
      </w:pPr>
    </w:p>
    <w:p w14:paraId="4EF6C789" w14:textId="77777777" w:rsidR="00DF0391" w:rsidRPr="0017294A" w:rsidRDefault="00484713" w:rsidP="0017294A">
      <w:pPr>
        <w:tabs>
          <w:tab w:val="left" w:pos="284"/>
        </w:tabs>
        <w:spacing w:line="276" w:lineRule="auto"/>
        <w:ind w:left="284"/>
      </w:pPr>
      <w:r w:rsidRPr="00B76378">
        <w:rPr>
          <w:b/>
          <w:bCs/>
          <w:lang w:val="en-US"/>
        </w:rPr>
        <w:t xml:space="preserve"> </w:t>
      </w:r>
      <w:r w:rsidR="00B76378" w:rsidRPr="00B76378">
        <w:rPr>
          <w:b/>
          <w:bCs/>
          <w:lang w:val="en-US"/>
        </w:rPr>
        <w:tab/>
      </w:r>
    </w:p>
    <w:p w14:paraId="6C51A9FC" w14:textId="77777777" w:rsidR="00B76378" w:rsidRDefault="00B76378" w:rsidP="0044764E">
      <w:pPr>
        <w:spacing w:line="276" w:lineRule="auto"/>
        <w:rPr>
          <w:b/>
        </w:rPr>
      </w:pPr>
    </w:p>
    <w:p w14:paraId="13F312E0" w14:textId="77777777" w:rsidR="001024E4" w:rsidRDefault="001024E4" w:rsidP="000F12BA">
      <w:pPr>
        <w:spacing w:line="276" w:lineRule="auto"/>
        <w:jc w:val="center"/>
        <w:rPr>
          <w:sz w:val="28"/>
          <w:szCs w:val="28"/>
        </w:rPr>
      </w:pPr>
      <w:r w:rsidRPr="000F12BA">
        <w:rPr>
          <w:sz w:val="28"/>
          <w:szCs w:val="28"/>
        </w:rPr>
        <w:t>Obec Perín – Chym navrhuje v zmysle § 9a ods. 9 zákona č. 138/1991 Zb. o majetku obcí prenajať tento majetok:</w:t>
      </w:r>
    </w:p>
    <w:p w14:paraId="6F27C542" w14:textId="77777777" w:rsidR="000F12BA" w:rsidRPr="000F12BA" w:rsidRDefault="000F12BA" w:rsidP="000F12BA">
      <w:pPr>
        <w:spacing w:line="276" w:lineRule="auto"/>
        <w:jc w:val="center"/>
        <w:rPr>
          <w:sz w:val="28"/>
          <w:szCs w:val="28"/>
        </w:rPr>
      </w:pPr>
    </w:p>
    <w:p w14:paraId="63C7636B" w14:textId="77777777" w:rsidR="001024E4" w:rsidRDefault="001024E4" w:rsidP="0044764E">
      <w:pPr>
        <w:spacing w:line="276" w:lineRule="auto"/>
      </w:pPr>
    </w:p>
    <w:p w14:paraId="733DF62E" w14:textId="77777777" w:rsidR="000F12BA" w:rsidRPr="000F12BA" w:rsidRDefault="001024E4" w:rsidP="0044764E">
      <w:pPr>
        <w:spacing w:line="276" w:lineRule="auto"/>
        <w:rPr>
          <w:b/>
          <w:sz w:val="28"/>
          <w:szCs w:val="28"/>
        </w:rPr>
      </w:pPr>
      <w:r>
        <w:t xml:space="preserve">- </w:t>
      </w:r>
      <w:r w:rsidRPr="000F12BA">
        <w:rPr>
          <w:b/>
          <w:sz w:val="28"/>
          <w:szCs w:val="28"/>
        </w:rPr>
        <w:t xml:space="preserve">nebytové priestory – bývala predajňa potravín  na adrese Perín č. 180,  </w:t>
      </w:r>
      <w:proofErr w:type="spellStart"/>
      <w:r w:rsidR="000F12BA" w:rsidRPr="000F12BA">
        <w:rPr>
          <w:b/>
          <w:sz w:val="28"/>
          <w:szCs w:val="28"/>
        </w:rPr>
        <w:t>parc</w:t>
      </w:r>
      <w:proofErr w:type="spellEnd"/>
      <w:r w:rsidR="000F12BA" w:rsidRPr="000F12BA">
        <w:rPr>
          <w:b/>
          <w:sz w:val="28"/>
          <w:szCs w:val="28"/>
        </w:rPr>
        <w:t>. č. 75/2,</w:t>
      </w:r>
      <w:r w:rsidR="000F12BA">
        <w:rPr>
          <w:b/>
          <w:sz w:val="28"/>
          <w:szCs w:val="28"/>
        </w:rPr>
        <w:t xml:space="preserve">  </w:t>
      </w:r>
      <w:proofErr w:type="spellStart"/>
      <w:r w:rsidR="000F12BA" w:rsidRPr="000F12BA">
        <w:rPr>
          <w:b/>
          <w:sz w:val="28"/>
          <w:szCs w:val="28"/>
        </w:rPr>
        <w:t>k.ú</w:t>
      </w:r>
      <w:proofErr w:type="spellEnd"/>
      <w:r w:rsidR="000F12BA" w:rsidRPr="000F12BA">
        <w:rPr>
          <w:b/>
          <w:sz w:val="28"/>
          <w:szCs w:val="28"/>
        </w:rPr>
        <w:t xml:space="preserve">.  Perín </w:t>
      </w:r>
    </w:p>
    <w:p w14:paraId="2B1A3BA6" w14:textId="77777777" w:rsidR="000C46E8" w:rsidRDefault="000C46E8" w:rsidP="0044764E">
      <w:pPr>
        <w:spacing w:line="276" w:lineRule="auto"/>
      </w:pPr>
    </w:p>
    <w:p w14:paraId="286F0960" w14:textId="77777777" w:rsidR="000F12BA" w:rsidRDefault="000F12BA" w:rsidP="000F12BA">
      <w:pPr>
        <w:spacing w:line="276" w:lineRule="auto"/>
        <w:jc w:val="both"/>
      </w:pPr>
      <w:r>
        <w:t>n</w:t>
      </w:r>
      <w:r w:rsidR="000C46E8">
        <w:t>a dobu neurčitú s podmienkou, že nájomca sa zaviaže vykonávať údržbu majetku na vlastné náklady</w:t>
      </w:r>
      <w:r>
        <w:t>.</w:t>
      </w:r>
    </w:p>
    <w:p w14:paraId="46C778F3" w14:textId="77777777" w:rsidR="000C46E8" w:rsidRDefault="000C46E8" w:rsidP="000F12BA">
      <w:pPr>
        <w:spacing w:line="276" w:lineRule="auto"/>
        <w:jc w:val="both"/>
      </w:pPr>
      <w:r>
        <w:t xml:space="preserve"> </w:t>
      </w:r>
    </w:p>
    <w:p w14:paraId="6D77CA48" w14:textId="77777777" w:rsidR="000C46E8" w:rsidRDefault="000C46E8" w:rsidP="000F12BA">
      <w:pPr>
        <w:spacing w:line="276" w:lineRule="auto"/>
        <w:jc w:val="both"/>
      </w:pPr>
      <w:r>
        <w:t>Minimálna výška nájomného je 15 €/m</w:t>
      </w:r>
      <w:r>
        <w:rPr>
          <w:vertAlign w:val="superscript"/>
        </w:rPr>
        <w:t>2</w:t>
      </w:r>
      <w:r>
        <w:t>/rok</w:t>
      </w:r>
      <w:r w:rsidR="000F12BA">
        <w:t>,</w:t>
      </w:r>
    </w:p>
    <w:p w14:paraId="27981B5A" w14:textId="77777777" w:rsidR="000C46E8" w:rsidRDefault="000C46E8" w:rsidP="000F12BA">
      <w:pPr>
        <w:spacing w:line="276" w:lineRule="auto"/>
        <w:jc w:val="both"/>
      </w:pPr>
    </w:p>
    <w:p w14:paraId="115E1474" w14:textId="77777777" w:rsidR="000C46E8" w:rsidRDefault="000F12BA" w:rsidP="0044764E">
      <w:pPr>
        <w:spacing w:line="276" w:lineRule="auto"/>
      </w:pPr>
      <w:r>
        <w:t>z</w:t>
      </w:r>
      <w:r w:rsidR="000C46E8">
        <w:t>a účelom zriadenia maloobchodnej predajne potravín.</w:t>
      </w:r>
    </w:p>
    <w:p w14:paraId="614367ED" w14:textId="77777777" w:rsidR="000C46E8" w:rsidRDefault="000C46E8" w:rsidP="000C46E8">
      <w:pPr>
        <w:spacing w:line="276" w:lineRule="auto"/>
        <w:jc w:val="both"/>
      </w:pPr>
    </w:p>
    <w:p w14:paraId="71F6DB5E" w14:textId="77777777" w:rsidR="000C46E8" w:rsidRDefault="000C46E8" w:rsidP="000C46E8">
      <w:pPr>
        <w:spacing w:line="276" w:lineRule="auto"/>
        <w:jc w:val="both"/>
      </w:pPr>
      <w:r>
        <w:t xml:space="preserve">K uvedeným nebytovým priestorom môžu prípadní záujemcovia písomne predložiť cenovú ponuku najneskôr do 20. 01. 2021 </w:t>
      </w:r>
      <w:r w:rsidR="000F12BA">
        <w:t xml:space="preserve"> do 15 hod. C</w:t>
      </w:r>
      <w:r>
        <w:t>enovú ponuku je potrebné zaslať na adresu:</w:t>
      </w:r>
    </w:p>
    <w:p w14:paraId="264A910C" w14:textId="77777777" w:rsidR="000F12BA" w:rsidRDefault="000C46E8" w:rsidP="000C46E8">
      <w:pPr>
        <w:spacing w:line="276" w:lineRule="auto"/>
        <w:jc w:val="both"/>
      </w:pPr>
      <w:r>
        <w:t xml:space="preserve">Obec Perín – Chym, Perín č. 180, </w:t>
      </w:r>
      <w:r w:rsidR="000F12BA">
        <w:t>044 74 P</w:t>
      </w:r>
      <w:r>
        <w:t xml:space="preserve">erín – Chym resp. osobne do podateľne úradu </w:t>
      </w:r>
    </w:p>
    <w:p w14:paraId="15AB426B" w14:textId="77777777" w:rsidR="000F12BA" w:rsidRDefault="000F12BA" w:rsidP="000C46E8">
      <w:pPr>
        <w:spacing w:line="276" w:lineRule="auto"/>
        <w:jc w:val="both"/>
      </w:pPr>
    </w:p>
    <w:p w14:paraId="661FBA2B" w14:textId="77777777" w:rsidR="000C46E8" w:rsidRPr="000F12BA" w:rsidRDefault="000C46E8" w:rsidP="000C46E8">
      <w:pPr>
        <w:spacing w:line="276" w:lineRule="auto"/>
        <w:jc w:val="both"/>
        <w:rPr>
          <w:sz w:val="28"/>
          <w:szCs w:val="28"/>
        </w:rPr>
      </w:pPr>
      <w:r w:rsidRPr="000F12BA">
        <w:rPr>
          <w:sz w:val="28"/>
          <w:szCs w:val="28"/>
        </w:rPr>
        <w:t xml:space="preserve">s vyznačením – </w:t>
      </w:r>
      <w:r w:rsidR="000F12BA" w:rsidRPr="000F12BA">
        <w:rPr>
          <w:sz w:val="28"/>
          <w:szCs w:val="28"/>
        </w:rPr>
        <w:t>(</w:t>
      </w:r>
      <w:r w:rsidR="000F12BA" w:rsidRPr="000F12BA">
        <w:rPr>
          <w:b/>
          <w:sz w:val="28"/>
          <w:szCs w:val="28"/>
        </w:rPr>
        <w:t>N</w:t>
      </w:r>
      <w:r w:rsidRPr="000F12BA">
        <w:rPr>
          <w:b/>
          <w:sz w:val="28"/>
          <w:szCs w:val="28"/>
        </w:rPr>
        <w:t>eotvárať – zámer prenájmu nehnuteľnosti – Perín č. 180 – predajňa potravín</w:t>
      </w:r>
      <w:r w:rsidRPr="000F12BA">
        <w:rPr>
          <w:sz w:val="28"/>
          <w:szCs w:val="28"/>
        </w:rPr>
        <w:t xml:space="preserve">) </w:t>
      </w:r>
    </w:p>
    <w:p w14:paraId="6A35DF68" w14:textId="77777777" w:rsidR="000C46E8" w:rsidRDefault="000C46E8" w:rsidP="000C46E8">
      <w:pPr>
        <w:spacing w:line="276" w:lineRule="auto"/>
        <w:jc w:val="both"/>
      </w:pPr>
    </w:p>
    <w:p w14:paraId="2FC8862E" w14:textId="77777777" w:rsidR="000C46E8" w:rsidRDefault="000C46E8" w:rsidP="000F12BA">
      <w:pPr>
        <w:spacing w:line="276" w:lineRule="auto"/>
        <w:jc w:val="both"/>
      </w:pPr>
      <w:r>
        <w:t>Obec Perín –</w:t>
      </w:r>
      <w:r w:rsidR="000F12BA">
        <w:t xml:space="preserve"> </w:t>
      </w:r>
      <w:r>
        <w:t>Chym si vyhradzuje právo zverejnený zámer v celosti alebo v jeho časti zmeniť alebo zrušiť.</w:t>
      </w:r>
    </w:p>
    <w:p w14:paraId="3AD04DAE" w14:textId="77777777" w:rsidR="000C46E8" w:rsidRDefault="000C46E8" w:rsidP="0044764E">
      <w:pPr>
        <w:spacing w:line="276" w:lineRule="auto"/>
      </w:pPr>
    </w:p>
    <w:p w14:paraId="6440E42D" w14:textId="77777777" w:rsidR="000C46E8" w:rsidRDefault="000C46E8" w:rsidP="0044764E">
      <w:pPr>
        <w:spacing w:line="276" w:lineRule="auto"/>
      </w:pPr>
      <w:r>
        <w:t>Bližšie informácie poskytneme</w:t>
      </w:r>
      <w:r w:rsidR="000F12BA">
        <w:t xml:space="preserve">  </w:t>
      </w:r>
      <w:r>
        <w:t xml:space="preserve">na obecnom úrade </w:t>
      </w:r>
      <w:r w:rsidR="000F12BA">
        <w:t xml:space="preserve">Perín – Chym </w:t>
      </w:r>
      <w:r>
        <w:t>na tel. kontakte  0903 560</w:t>
      </w:r>
      <w:r w:rsidR="000F12BA">
        <w:t> </w:t>
      </w:r>
      <w:r>
        <w:t>091</w:t>
      </w:r>
      <w:r w:rsidR="000F12BA">
        <w:t>.</w:t>
      </w:r>
    </w:p>
    <w:p w14:paraId="287E75A1" w14:textId="77777777" w:rsidR="000C46E8" w:rsidRDefault="000C46E8" w:rsidP="0044764E">
      <w:pPr>
        <w:spacing w:line="276" w:lineRule="auto"/>
      </w:pPr>
    </w:p>
    <w:p w14:paraId="16736ED1" w14:textId="77777777" w:rsidR="000C46E8" w:rsidRPr="000C46E8" w:rsidRDefault="000C46E8" w:rsidP="0044764E">
      <w:pPr>
        <w:spacing w:line="276" w:lineRule="auto"/>
      </w:pPr>
    </w:p>
    <w:p w14:paraId="656F0CC8" w14:textId="77777777" w:rsidR="000C46E8" w:rsidRDefault="000C46E8" w:rsidP="0044764E">
      <w:pPr>
        <w:spacing w:line="276" w:lineRule="auto"/>
      </w:pPr>
    </w:p>
    <w:p w14:paraId="704A5215" w14:textId="77777777" w:rsidR="000C46E8" w:rsidRDefault="000F12BA" w:rsidP="0044764E">
      <w:pPr>
        <w:spacing w:line="276" w:lineRule="auto"/>
      </w:pPr>
      <w:r>
        <w:t>V Perín dňa: 22. 12. 2021</w:t>
      </w:r>
    </w:p>
    <w:p w14:paraId="6E3BF260" w14:textId="77777777" w:rsidR="001024E4" w:rsidRDefault="001024E4" w:rsidP="0044764E">
      <w:pPr>
        <w:spacing w:line="276" w:lineRule="auto"/>
      </w:pPr>
    </w:p>
    <w:p w14:paraId="0CCE4BBB" w14:textId="77777777" w:rsidR="001024E4" w:rsidRDefault="001024E4" w:rsidP="0044764E">
      <w:pPr>
        <w:spacing w:line="276" w:lineRule="auto"/>
      </w:pPr>
    </w:p>
    <w:p w14:paraId="613C0C57" w14:textId="77777777" w:rsidR="001024E4" w:rsidRDefault="001024E4" w:rsidP="0044764E">
      <w:pPr>
        <w:spacing w:line="276" w:lineRule="auto"/>
      </w:pPr>
    </w:p>
    <w:p w14:paraId="57B2436A" w14:textId="77777777" w:rsidR="004B6C1A" w:rsidRPr="0044764E" w:rsidRDefault="004B6C1A" w:rsidP="0044764E">
      <w:pPr>
        <w:spacing w:line="276" w:lineRule="auto"/>
      </w:pPr>
    </w:p>
    <w:p w14:paraId="6CD1233B" w14:textId="77777777" w:rsidR="006E47FF" w:rsidRPr="0009715C" w:rsidRDefault="006E47FF" w:rsidP="0009715C">
      <w:pPr>
        <w:pStyle w:val="Podtitul"/>
        <w:spacing w:after="0" w:line="276" w:lineRule="auto"/>
        <w:jc w:val="both"/>
        <w:rPr>
          <w:rFonts w:ascii="Times New Roman" w:hAnsi="Times New Roman"/>
          <w:szCs w:val="24"/>
        </w:rPr>
      </w:pPr>
      <w:r w:rsidRPr="0009715C">
        <w:rPr>
          <w:rFonts w:ascii="Times New Roman" w:hAnsi="Times New Roman"/>
          <w:szCs w:val="24"/>
        </w:rPr>
        <w:t xml:space="preserve"> </w:t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</w:r>
      <w:r w:rsidRPr="0009715C">
        <w:rPr>
          <w:rFonts w:ascii="Times New Roman" w:hAnsi="Times New Roman"/>
          <w:szCs w:val="24"/>
        </w:rPr>
        <w:tab/>
        <w:t xml:space="preserve">      </w:t>
      </w:r>
    </w:p>
    <w:p w14:paraId="2E417397" w14:textId="77777777" w:rsidR="006E47FF" w:rsidRPr="00065906" w:rsidRDefault="006E47FF" w:rsidP="0009715C">
      <w:pPr>
        <w:spacing w:line="276" w:lineRule="auto"/>
        <w:ind w:left="720" w:hanging="720"/>
      </w:pP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9715C">
        <w:tab/>
      </w:r>
      <w:r w:rsidRPr="00065906">
        <w:t>MVDr. Ladislav Molnár, PhD.</w:t>
      </w:r>
    </w:p>
    <w:p w14:paraId="1FFC23BA" w14:textId="77777777" w:rsidR="006E47FF" w:rsidRPr="0009715C" w:rsidRDefault="006E47FF" w:rsidP="0009715C">
      <w:pPr>
        <w:spacing w:line="276" w:lineRule="auto"/>
        <w:ind w:left="720" w:hanging="720"/>
      </w:pP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</w:r>
      <w:r w:rsidRPr="0009715C">
        <w:rPr>
          <w:b/>
        </w:rPr>
        <w:tab/>
        <w:t xml:space="preserve">   </w:t>
      </w:r>
      <w:r w:rsidR="0009715C">
        <w:rPr>
          <w:b/>
        </w:rPr>
        <w:t xml:space="preserve">    </w:t>
      </w:r>
      <w:r w:rsidRPr="0009715C">
        <w:rPr>
          <w:b/>
        </w:rPr>
        <w:t xml:space="preserve">      </w:t>
      </w:r>
      <w:r w:rsidRPr="0009715C">
        <w:t>starosta obce</w:t>
      </w:r>
    </w:p>
    <w:p w14:paraId="26F34F11" w14:textId="77777777" w:rsidR="00C52673" w:rsidRDefault="00C52673" w:rsidP="0009715C">
      <w:pPr>
        <w:spacing w:line="276" w:lineRule="auto"/>
      </w:pPr>
    </w:p>
    <w:sectPr w:rsidR="00C52673" w:rsidSect="00362B62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31" w:right="1134" w:bottom="1418" w:left="1418" w:header="0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550A7" w14:textId="77777777" w:rsidR="007F0B80" w:rsidRDefault="007F0B80">
      <w:r>
        <w:separator/>
      </w:r>
    </w:p>
  </w:endnote>
  <w:endnote w:type="continuationSeparator" w:id="0">
    <w:p w14:paraId="7F4B3B9A" w14:textId="77777777" w:rsidR="007F0B80" w:rsidRDefault="007F0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1B47D6" w14:paraId="316F185C" w14:textId="77777777" w:rsidTr="005A50F8">
      <w:tc>
        <w:tcPr>
          <w:tcW w:w="800" w:type="pct"/>
        </w:tcPr>
        <w:p w14:paraId="6948FAC8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2FC9B701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687E6DDD" w14:textId="77777777" w:rsidR="00413A97" w:rsidRPr="001B47D6" w:rsidRDefault="00413A97" w:rsidP="005308A2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5549A295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04EF0C2B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61B27F86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17D31079" w14:textId="77777777" w:rsidR="00413A97" w:rsidRPr="001B47D6" w:rsidRDefault="007F0B80" w:rsidP="005308A2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172BAECD" w14:textId="77777777" w:rsidR="00413A97" w:rsidRPr="001B47D6" w:rsidRDefault="00413A97" w:rsidP="005308A2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01DDB4D6" w14:textId="77777777" w:rsidR="00413A97" w:rsidRPr="001B47D6" w:rsidRDefault="00413A97" w:rsidP="005308A2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1B47D6" w14:paraId="20E8F23F" w14:textId="77777777" w:rsidTr="005A50F8">
      <w:tc>
        <w:tcPr>
          <w:tcW w:w="800" w:type="pct"/>
        </w:tcPr>
        <w:p w14:paraId="0E06581F" w14:textId="77777777" w:rsidR="00413A97" w:rsidRPr="001B47D6" w:rsidRDefault="00413A97" w:rsidP="005308A2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246F4773" w14:textId="77777777" w:rsidR="00413A97" w:rsidRPr="001B47D6" w:rsidRDefault="00413A97" w:rsidP="005308A2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5C14C45E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23BE2FD4" w14:textId="77777777" w:rsidR="00413A97" w:rsidRPr="001B47D6" w:rsidRDefault="00413A97" w:rsidP="005308A2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523D9E26" w14:textId="77777777" w:rsidR="00413A97" w:rsidRPr="001B47D6" w:rsidRDefault="00413A97" w:rsidP="005308A2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23A21795" w14:textId="77777777" w:rsidR="00413A97" w:rsidRDefault="00413A97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A928B" w14:textId="77777777" w:rsidR="00413A97" w:rsidRPr="007C3B8B" w:rsidRDefault="00413A97" w:rsidP="00362B62">
    <w:pPr>
      <w:rPr>
        <w:sz w:val="18"/>
        <w:szCs w:val="18"/>
      </w:rPr>
    </w:pPr>
    <w:r w:rsidRPr="007C3B8B">
      <w:rPr>
        <w:sz w:val="18"/>
        <w:szCs w:val="18"/>
      </w:rPr>
      <w:t>_______________________________________________________________________________________________________</w:t>
    </w:r>
  </w:p>
  <w:tbl>
    <w:tblPr>
      <w:tblW w:w="5000" w:type="pct"/>
      <w:tblLook w:val="01E0" w:firstRow="1" w:lastRow="1" w:firstColumn="1" w:lastColumn="1" w:noHBand="0" w:noVBand="0"/>
    </w:tblPr>
    <w:tblGrid>
      <w:gridCol w:w="1531"/>
      <w:gridCol w:w="637"/>
      <w:gridCol w:w="2435"/>
      <w:gridCol w:w="3740"/>
      <w:gridCol w:w="1227"/>
    </w:tblGrid>
    <w:tr w:rsidR="00413A97" w:rsidRPr="00E4191C" w14:paraId="3DFE9F83" w14:textId="77777777" w:rsidTr="00F21DFC">
      <w:tc>
        <w:tcPr>
          <w:tcW w:w="800" w:type="pct"/>
        </w:tcPr>
        <w:p w14:paraId="75E49C16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 xml:space="preserve">Telefón </w:t>
          </w:r>
        </w:p>
        <w:p w14:paraId="5E44DDAB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055/4665301</w:t>
          </w:r>
        </w:p>
      </w:tc>
      <w:tc>
        <w:tcPr>
          <w:tcW w:w="333" w:type="pct"/>
        </w:tcPr>
        <w:p w14:paraId="12F8D5B2" w14:textId="77777777" w:rsidR="00413A97" w:rsidRPr="001B47D6" w:rsidRDefault="00413A97" w:rsidP="00F0717E">
          <w:pPr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1272" w:type="pct"/>
        </w:tcPr>
        <w:p w14:paraId="6F2AC8B4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E-mail</w:t>
          </w:r>
        </w:p>
        <w:p w14:paraId="5762A6B0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>
            <w:rPr>
              <w:rFonts w:ascii="Calibri" w:hAnsi="Calibri"/>
              <w:sz w:val="18"/>
              <w:szCs w:val="18"/>
            </w:rPr>
            <w:t>perin-chym</w:t>
          </w:r>
          <w:r w:rsidRPr="001B47D6">
            <w:rPr>
              <w:rFonts w:ascii="Calibri" w:hAnsi="Calibri"/>
              <w:sz w:val="18"/>
              <w:szCs w:val="18"/>
            </w:rPr>
            <w:t>@</w:t>
          </w:r>
          <w:r>
            <w:rPr>
              <w:rFonts w:ascii="Calibri" w:hAnsi="Calibri"/>
              <w:sz w:val="18"/>
              <w:szCs w:val="18"/>
            </w:rPr>
            <w:t>perin-chym.sk</w:t>
          </w:r>
        </w:p>
      </w:tc>
      <w:tc>
        <w:tcPr>
          <w:tcW w:w="1954" w:type="pct"/>
        </w:tcPr>
        <w:p w14:paraId="7EA18D2B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Internet</w:t>
          </w:r>
        </w:p>
        <w:p w14:paraId="16B1A5A8" w14:textId="77777777" w:rsidR="00413A97" w:rsidRPr="001B47D6" w:rsidRDefault="007F0B80" w:rsidP="00B273DF">
          <w:pPr>
            <w:rPr>
              <w:rFonts w:ascii="Calibri" w:hAnsi="Calibri"/>
              <w:sz w:val="18"/>
              <w:szCs w:val="18"/>
            </w:rPr>
          </w:pPr>
          <w:hyperlink w:history="1"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 xml:space="preserve">http://www.perin-chym. </w:t>
            </w:r>
            <w:proofErr w:type="spellStart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sk</w:t>
            </w:r>
            <w:proofErr w:type="spellEnd"/>
            <w:r w:rsidR="00413A97" w:rsidRPr="005D2399">
              <w:rPr>
                <w:rStyle w:val="Hypertextovprepojenie"/>
                <w:rFonts w:ascii="Calibri" w:hAnsi="Calibri"/>
                <w:sz w:val="18"/>
                <w:szCs w:val="18"/>
              </w:rPr>
              <w:t>/</w:t>
            </w:r>
          </w:hyperlink>
        </w:p>
      </w:tc>
      <w:tc>
        <w:tcPr>
          <w:tcW w:w="641" w:type="pct"/>
        </w:tcPr>
        <w:p w14:paraId="382CDB66" w14:textId="77777777" w:rsidR="00413A97" w:rsidRPr="001B47D6" w:rsidRDefault="00413A97" w:rsidP="00F0717E">
          <w:pPr>
            <w:rPr>
              <w:rFonts w:ascii="Calibri" w:hAnsi="Calibri"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IČO</w:t>
          </w:r>
        </w:p>
        <w:p w14:paraId="2BE9A8D4" w14:textId="77777777" w:rsidR="00413A97" w:rsidRPr="001B47D6" w:rsidRDefault="00413A97" w:rsidP="00F0717E">
          <w:pPr>
            <w:rPr>
              <w:rFonts w:ascii="Calibri" w:hAnsi="Calibri"/>
              <w:b/>
              <w:bCs/>
              <w:sz w:val="18"/>
              <w:szCs w:val="18"/>
            </w:rPr>
          </w:pPr>
          <w:r w:rsidRPr="001B47D6">
            <w:rPr>
              <w:rFonts w:ascii="Calibri" w:hAnsi="Calibri"/>
              <w:sz w:val="18"/>
              <w:szCs w:val="18"/>
            </w:rPr>
            <w:t>00324612</w:t>
          </w:r>
        </w:p>
      </w:tc>
    </w:tr>
    <w:tr w:rsidR="00413A97" w:rsidRPr="00E4191C" w14:paraId="3A6504C6" w14:textId="77777777" w:rsidTr="00F21DFC">
      <w:tc>
        <w:tcPr>
          <w:tcW w:w="800" w:type="pct"/>
        </w:tcPr>
        <w:p w14:paraId="6C3A3DE7" w14:textId="77777777" w:rsidR="00413A97" w:rsidRPr="001B47D6" w:rsidRDefault="00413A97" w:rsidP="00E4191C">
          <w:pPr>
            <w:ind w:left="180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333" w:type="pct"/>
        </w:tcPr>
        <w:p w14:paraId="1165B48B" w14:textId="77777777" w:rsidR="00413A97" w:rsidRPr="001B47D6" w:rsidRDefault="00413A97" w:rsidP="00E4191C">
          <w:pPr>
            <w:ind w:left="226"/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272" w:type="pct"/>
        </w:tcPr>
        <w:p w14:paraId="05CBE216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  <w:tc>
        <w:tcPr>
          <w:tcW w:w="1954" w:type="pct"/>
        </w:tcPr>
        <w:p w14:paraId="79AD1232" w14:textId="77777777" w:rsidR="00413A97" w:rsidRPr="001B47D6" w:rsidRDefault="00413A97" w:rsidP="00F0717E">
          <w:pPr>
            <w:rPr>
              <w:rFonts w:ascii="Calibri" w:hAnsi="Calibri"/>
              <w:sz w:val="16"/>
              <w:szCs w:val="16"/>
            </w:rPr>
          </w:pPr>
        </w:p>
      </w:tc>
      <w:tc>
        <w:tcPr>
          <w:tcW w:w="641" w:type="pct"/>
        </w:tcPr>
        <w:p w14:paraId="7FA00ECF" w14:textId="77777777" w:rsidR="00413A97" w:rsidRPr="001B47D6" w:rsidRDefault="00413A97" w:rsidP="00F0717E">
          <w:pPr>
            <w:rPr>
              <w:rFonts w:ascii="Calibri" w:hAnsi="Calibri"/>
              <w:bCs/>
              <w:sz w:val="16"/>
              <w:szCs w:val="16"/>
            </w:rPr>
          </w:pPr>
        </w:p>
      </w:tc>
    </w:tr>
  </w:tbl>
  <w:p w14:paraId="5074F738" w14:textId="77777777" w:rsidR="00413A97" w:rsidRPr="007C3B8B" w:rsidRDefault="00413A97" w:rsidP="00362B6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AC35D8" w14:textId="77777777" w:rsidR="007F0B80" w:rsidRDefault="007F0B80">
      <w:r>
        <w:separator/>
      </w:r>
    </w:p>
  </w:footnote>
  <w:footnote w:type="continuationSeparator" w:id="0">
    <w:p w14:paraId="27549CCE" w14:textId="77777777" w:rsidR="007F0B80" w:rsidRDefault="007F0B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377096" w14:textId="77777777" w:rsidR="00413A97" w:rsidRDefault="00413A97">
    <w:pPr>
      <w:pStyle w:val="Hlavika"/>
    </w:pPr>
  </w:p>
  <w:p w14:paraId="19E7308B" w14:textId="77777777" w:rsidR="00413A97" w:rsidRPr="009D43E0" w:rsidRDefault="007F0B80" w:rsidP="005308A2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74D45D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  <w:p w14:paraId="553DF653" w14:textId="77777777" w:rsidR="00413A97" w:rsidRDefault="00413A97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E45D71" w14:textId="77777777" w:rsidR="00413A97" w:rsidRDefault="00413A97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  <w:lang w:val="en-US"/>
      </w:rPr>
    </w:pPr>
  </w:p>
  <w:p w14:paraId="6BE1B45B" w14:textId="77777777" w:rsidR="00413A97" w:rsidRPr="009D43E0" w:rsidRDefault="007F0B80" w:rsidP="001A4BAD">
    <w:pPr>
      <w:pBdr>
        <w:bottom w:val="single" w:sz="6" w:space="1" w:color="auto"/>
      </w:pBdr>
      <w:rPr>
        <w:rFonts w:ascii="Calibri" w:hAnsi="Calibri"/>
        <w:b/>
        <w:sz w:val="32"/>
        <w:szCs w:val="32"/>
      </w:rPr>
    </w:pPr>
    <w:r>
      <w:rPr>
        <w:rFonts w:ascii="Calibri" w:hAnsi="Calibri"/>
        <w:b/>
        <w:noProof/>
        <w:sz w:val="32"/>
        <w:szCs w:val="32"/>
        <w:lang w:val="en-US"/>
      </w:rPr>
      <w:pict w14:anchorId="6C6AB9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34.55pt;height:45.5pt;mso-width-percent:0;mso-height-percent:0;mso-width-percent:0;mso-height-percent:0">
          <v:imagedata r:id="rId1" o:title=""/>
        </v:shape>
      </w:pict>
    </w:r>
    <w:r w:rsidR="00413A97">
      <w:rPr>
        <w:rFonts w:ascii="Calibri" w:hAnsi="Calibri"/>
        <w:b/>
        <w:sz w:val="32"/>
        <w:szCs w:val="32"/>
        <w:lang w:val="en-US"/>
      </w:rPr>
      <w:t xml:space="preserve">      </w:t>
    </w:r>
    <w:r w:rsidR="00413A97">
      <w:rPr>
        <w:rFonts w:ascii="Calibri" w:hAnsi="Calibri"/>
        <w:b/>
        <w:sz w:val="32"/>
        <w:szCs w:val="32"/>
      </w:rPr>
      <w:t xml:space="preserve">Obec Perín – Chym, </w:t>
    </w:r>
    <w:r w:rsidR="00413A97" w:rsidRPr="001B47D6">
      <w:rPr>
        <w:rFonts w:ascii="Calibri" w:hAnsi="Calibri"/>
        <w:sz w:val="28"/>
        <w:szCs w:val="32"/>
      </w:rPr>
      <w:t>Perín 180</w:t>
    </w:r>
    <w:r w:rsidR="00413A97">
      <w:rPr>
        <w:rFonts w:ascii="Calibri" w:hAnsi="Calibri"/>
        <w:b/>
        <w:sz w:val="32"/>
        <w:szCs w:val="32"/>
      </w:rPr>
      <w:t xml:space="preserve">, </w:t>
    </w:r>
    <w:r w:rsidR="00413A97" w:rsidRPr="001B47D6">
      <w:rPr>
        <w:rFonts w:ascii="Calibri" w:hAnsi="Calibri"/>
        <w:sz w:val="28"/>
        <w:szCs w:val="32"/>
      </w:rPr>
      <w:t>044 74 Perín-Chym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0E73"/>
    <w:multiLevelType w:val="hybridMultilevel"/>
    <w:tmpl w:val="854AF766"/>
    <w:lvl w:ilvl="0" w:tplc="816696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A6F49"/>
    <w:multiLevelType w:val="singleLevel"/>
    <w:tmpl w:val="A7749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2" w15:restartNumberingAfterBreak="0">
    <w:nsid w:val="0C716CB2"/>
    <w:multiLevelType w:val="hybridMultilevel"/>
    <w:tmpl w:val="AD681808"/>
    <w:lvl w:ilvl="0" w:tplc="50E23DDC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A5C1F"/>
    <w:multiLevelType w:val="hybridMultilevel"/>
    <w:tmpl w:val="2DF0BB32"/>
    <w:lvl w:ilvl="0" w:tplc="041B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02574"/>
    <w:multiLevelType w:val="singleLevel"/>
    <w:tmpl w:val="041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243F43CA"/>
    <w:multiLevelType w:val="hybridMultilevel"/>
    <w:tmpl w:val="F214A44A"/>
    <w:lvl w:ilvl="0" w:tplc="FF4EF934">
      <w:start w:val="4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547"/>
    <w:multiLevelType w:val="hybridMultilevel"/>
    <w:tmpl w:val="5C580A34"/>
    <w:lvl w:ilvl="0" w:tplc="75DE576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BA32A2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81646F"/>
    <w:multiLevelType w:val="hybridMultilevel"/>
    <w:tmpl w:val="6484BB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928F4"/>
    <w:multiLevelType w:val="hybridMultilevel"/>
    <w:tmpl w:val="58366EE4"/>
    <w:lvl w:ilvl="0" w:tplc="5F060112">
      <w:start w:val="4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E96A11"/>
    <w:multiLevelType w:val="hybridMultilevel"/>
    <w:tmpl w:val="CF64B678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6053F7"/>
    <w:multiLevelType w:val="hybridMultilevel"/>
    <w:tmpl w:val="DB781150"/>
    <w:lvl w:ilvl="0" w:tplc="79B6D610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B80C4B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163F7D"/>
    <w:multiLevelType w:val="hybridMultilevel"/>
    <w:tmpl w:val="E56857EC"/>
    <w:lvl w:ilvl="0" w:tplc="041B0017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684440EA"/>
    <w:multiLevelType w:val="hybridMultilevel"/>
    <w:tmpl w:val="390000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6E4C9F"/>
    <w:multiLevelType w:val="hybridMultilevel"/>
    <w:tmpl w:val="86723768"/>
    <w:lvl w:ilvl="0" w:tplc="DF5EA214">
      <w:start w:val="45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7861CD"/>
    <w:multiLevelType w:val="hybridMultilevel"/>
    <w:tmpl w:val="691A93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47D26E3"/>
    <w:multiLevelType w:val="hybridMultilevel"/>
    <w:tmpl w:val="9FDAD9F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14582E"/>
    <w:multiLevelType w:val="hybridMultilevel"/>
    <w:tmpl w:val="69A66B5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6"/>
  </w:num>
  <w:num w:numId="7">
    <w:abstractNumId w:val="13"/>
  </w:num>
  <w:num w:numId="8">
    <w:abstractNumId w:val="3"/>
  </w:num>
  <w:num w:numId="9">
    <w:abstractNumId w:val="0"/>
  </w:num>
  <w:num w:numId="10">
    <w:abstractNumId w:val="12"/>
  </w:num>
  <w:num w:numId="11">
    <w:abstractNumId w:val="8"/>
  </w:num>
  <w:num w:numId="12">
    <w:abstractNumId w:val="17"/>
  </w:num>
  <w:num w:numId="13">
    <w:abstractNumId w:val="14"/>
  </w:num>
  <w:num w:numId="14">
    <w:abstractNumId w:val="15"/>
  </w:num>
  <w:num w:numId="15">
    <w:abstractNumId w:val="7"/>
  </w:num>
  <w:num w:numId="16">
    <w:abstractNumId w:val="10"/>
  </w:num>
  <w:num w:numId="17">
    <w:abstractNumId w:val="9"/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cryptProviderType="rsaAES" w:cryptAlgorithmClass="hash" w:cryptAlgorithmType="typeAny" w:cryptAlgorithmSid="14" w:cryptSpinCount="100000" w:hash="wDXXbaYpUXuWHGKJ+rrMmwk/TGREF9v6Gm0V3ScYblZK7iiNh0c/PN8rpgQNyzW3vjKswEOlcq6TnbOcIL+rEg==" w:salt="gMgZqyAVpL6o3R33Lpv8NA=="/>
  <w:zoom w:percent="174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7430"/>
    <w:rsid w:val="0000733A"/>
    <w:rsid w:val="00007849"/>
    <w:rsid w:val="00010655"/>
    <w:rsid w:val="00024D75"/>
    <w:rsid w:val="0002555F"/>
    <w:rsid w:val="00030AC2"/>
    <w:rsid w:val="00035A86"/>
    <w:rsid w:val="0003760F"/>
    <w:rsid w:val="00042343"/>
    <w:rsid w:val="0005254E"/>
    <w:rsid w:val="000542C3"/>
    <w:rsid w:val="00055D56"/>
    <w:rsid w:val="000560A3"/>
    <w:rsid w:val="00065906"/>
    <w:rsid w:val="00070E67"/>
    <w:rsid w:val="00073712"/>
    <w:rsid w:val="00081B42"/>
    <w:rsid w:val="000825A8"/>
    <w:rsid w:val="00082859"/>
    <w:rsid w:val="0008506D"/>
    <w:rsid w:val="000905BC"/>
    <w:rsid w:val="000960E6"/>
    <w:rsid w:val="0009715C"/>
    <w:rsid w:val="000A2646"/>
    <w:rsid w:val="000A26C3"/>
    <w:rsid w:val="000A33CC"/>
    <w:rsid w:val="000A67B5"/>
    <w:rsid w:val="000A7C56"/>
    <w:rsid w:val="000B48E6"/>
    <w:rsid w:val="000B58A7"/>
    <w:rsid w:val="000B5EF7"/>
    <w:rsid w:val="000B7BE7"/>
    <w:rsid w:val="000C46E8"/>
    <w:rsid w:val="000C4980"/>
    <w:rsid w:val="000C54E6"/>
    <w:rsid w:val="000C60C2"/>
    <w:rsid w:val="000D04EA"/>
    <w:rsid w:val="000D05F4"/>
    <w:rsid w:val="000D54E4"/>
    <w:rsid w:val="000D6BF2"/>
    <w:rsid w:val="000F12BA"/>
    <w:rsid w:val="000F501A"/>
    <w:rsid w:val="00100019"/>
    <w:rsid w:val="001024E4"/>
    <w:rsid w:val="00103788"/>
    <w:rsid w:val="001101B9"/>
    <w:rsid w:val="001228D0"/>
    <w:rsid w:val="00134B51"/>
    <w:rsid w:val="00144FC8"/>
    <w:rsid w:val="0014719D"/>
    <w:rsid w:val="00147430"/>
    <w:rsid w:val="001521F7"/>
    <w:rsid w:val="0015251A"/>
    <w:rsid w:val="0015470D"/>
    <w:rsid w:val="00164D27"/>
    <w:rsid w:val="0017294A"/>
    <w:rsid w:val="00176D1A"/>
    <w:rsid w:val="00180754"/>
    <w:rsid w:val="00182E25"/>
    <w:rsid w:val="00186380"/>
    <w:rsid w:val="00190829"/>
    <w:rsid w:val="001908F4"/>
    <w:rsid w:val="001A3167"/>
    <w:rsid w:val="001A3F72"/>
    <w:rsid w:val="001A4BAD"/>
    <w:rsid w:val="001B47D6"/>
    <w:rsid w:val="001C6C05"/>
    <w:rsid w:val="001D191C"/>
    <w:rsid w:val="001D354E"/>
    <w:rsid w:val="001D41BB"/>
    <w:rsid w:val="001E1A1C"/>
    <w:rsid w:val="001E5067"/>
    <w:rsid w:val="001F0440"/>
    <w:rsid w:val="001F1C8B"/>
    <w:rsid w:val="001F3BC6"/>
    <w:rsid w:val="00210038"/>
    <w:rsid w:val="0022018E"/>
    <w:rsid w:val="00227354"/>
    <w:rsid w:val="00230312"/>
    <w:rsid w:val="002308A9"/>
    <w:rsid w:val="00234067"/>
    <w:rsid w:val="00237527"/>
    <w:rsid w:val="002400F4"/>
    <w:rsid w:val="00242AD8"/>
    <w:rsid w:val="00252D67"/>
    <w:rsid w:val="0025345F"/>
    <w:rsid w:val="002546E5"/>
    <w:rsid w:val="002603E6"/>
    <w:rsid w:val="00260DC3"/>
    <w:rsid w:val="002634AE"/>
    <w:rsid w:val="00264978"/>
    <w:rsid w:val="0026734A"/>
    <w:rsid w:val="00273445"/>
    <w:rsid w:val="00277890"/>
    <w:rsid w:val="002845B9"/>
    <w:rsid w:val="00284788"/>
    <w:rsid w:val="00285C78"/>
    <w:rsid w:val="00296E51"/>
    <w:rsid w:val="002A0129"/>
    <w:rsid w:val="002A40E9"/>
    <w:rsid w:val="002B212F"/>
    <w:rsid w:val="002B4620"/>
    <w:rsid w:val="002C4047"/>
    <w:rsid w:val="002C6F5C"/>
    <w:rsid w:val="002C7079"/>
    <w:rsid w:val="002D0217"/>
    <w:rsid w:val="002D28DC"/>
    <w:rsid w:val="002D3826"/>
    <w:rsid w:val="002E079C"/>
    <w:rsid w:val="002E4C46"/>
    <w:rsid w:val="002E79C7"/>
    <w:rsid w:val="002F20F7"/>
    <w:rsid w:val="002F251D"/>
    <w:rsid w:val="00303A51"/>
    <w:rsid w:val="003047DB"/>
    <w:rsid w:val="0031065C"/>
    <w:rsid w:val="0031337A"/>
    <w:rsid w:val="0031364A"/>
    <w:rsid w:val="00322014"/>
    <w:rsid w:val="00323E47"/>
    <w:rsid w:val="00335D79"/>
    <w:rsid w:val="00336AC1"/>
    <w:rsid w:val="0034309C"/>
    <w:rsid w:val="00345A53"/>
    <w:rsid w:val="0036171E"/>
    <w:rsid w:val="00362B62"/>
    <w:rsid w:val="00364D4A"/>
    <w:rsid w:val="00381FAC"/>
    <w:rsid w:val="00384518"/>
    <w:rsid w:val="0038604A"/>
    <w:rsid w:val="0039019A"/>
    <w:rsid w:val="00391740"/>
    <w:rsid w:val="00393761"/>
    <w:rsid w:val="00397250"/>
    <w:rsid w:val="003B594F"/>
    <w:rsid w:val="003C5501"/>
    <w:rsid w:val="003D1986"/>
    <w:rsid w:val="003D33AC"/>
    <w:rsid w:val="003D4663"/>
    <w:rsid w:val="003D73AF"/>
    <w:rsid w:val="003E0430"/>
    <w:rsid w:val="003E10D3"/>
    <w:rsid w:val="003E7333"/>
    <w:rsid w:val="003F2E35"/>
    <w:rsid w:val="00404620"/>
    <w:rsid w:val="00404E32"/>
    <w:rsid w:val="00413A97"/>
    <w:rsid w:val="004160F0"/>
    <w:rsid w:val="004325F9"/>
    <w:rsid w:val="0043367D"/>
    <w:rsid w:val="004469CF"/>
    <w:rsid w:val="00446FB6"/>
    <w:rsid w:val="0044724E"/>
    <w:rsid w:val="0044764E"/>
    <w:rsid w:val="00447872"/>
    <w:rsid w:val="00460D37"/>
    <w:rsid w:val="004633E0"/>
    <w:rsid w:val="00463521"/>
    <w:rsid w:val="004655D9"/>
    <w:rsid w:val="00476D91"/>
    <w:rsid w:val="00483763"/>
    <w:rsid w:val="00484713"/>
    <w:rsid w:val="004947AD"/>
    <w:rsid w:val="004A353B"/>
    <w:rsid w:val="004B2586"/>
    <w:rsid w:val="004B3164"/>
    <w:rsid w:val="004B6C1A"/>
    <w:rsid w:val="004B799E"/>
    <w:rsid w:val="004C2907"/>
    <w:rsid w:val="004C33CE"/>
    <w:rsid w:val="004C68DF"/>
    <w:rsid w:val="004D1799"/>
    <w:rsid w:val="004D7A36"/>
    <w:rsid w:val="004E2917"/>
    <w:rsid w:val="004F0AFF"/>
    <w:rsid w:val="005054C3"/>
    <w:rsid w:val="0050734C"/>
    <w:rsid w:val="00507A9B"/>
    <w:rsid w:val="00525D38"/>
    <w:rsid w:val="005308A2"/>
    <w:rsid w:val="00533A15"/>
    <w:rsid w:val="00536EC7"/>
    <w:rsid w:val="00542D04"/>
    <w:rsid w:val="0054350C"/>
    <w:rsid w:val="00546D8A"/>
    <w:rsid w:val="00557DA1"/>
    <w:rsid w:val="005734D8"/>
    <w:rsid w:val="00574BBF"/>
    <w:rsid w:val="005820B4"/>
    <w:rsid w:val="00585333"/>
    <w:rsid w:val="00592107"/>
    <w:rsid w:val="00594DA2"/>
    <w:rsid w:val="005A270D"/>
    <w:rsid w:val="005A50F8"/>
    <w:rsid w:val="005A7772"/>
    <w:rsid w:val="005A7CC7"/>
    <w:rsid w:val="005C525B"/>
    <w:rsid w:val="005D249C"/>
    <w:rsid w:val="005D6D52"/>
    <w:rsid w:val="005D7918"/>
    <w:rsid w:val="005E0526"/>
    <w:rsid w:val="005E6A7C"/>
    <w:rsid w:val="005E75D3"/>
    <w:rsid w:val="005E7DC3"/>
    <w:rsid w:val="005F133F"/>
    <w:rsid w:val="005F63B2"/>
    <w:rsid w:val="005F64B2"/>
    <w:rsid w:val="005F727E"/>
    <w:rsid w:val="00601675"/>
    <w:rsid w:val="0060190E"/>
    <w:rsid w:val="0060351C"/>
    <w:rsid w:val="00604089"/>
    <w:rsid w:val="00605EE5"/>
    <w:rsid w:val="00607552"/>
    <w:rsid w:val="006170D2"/>
    <w:rsid w:val="006206D0"/>
    <w:rsid w:val="00620CA0"/>
    <w:rsid w:val="0062227F"/>
    <w:rsid w:val="00625B56"/>
    <w:rsid w:val="006264A4"/>
    <w:rsid w:val="00627AA6"/>
    <w:rsid w:val="00633504"/>
    <w:rsid w:val="00635F72"/>
    <w:rsid w:val="0064798A"/>
    <w:rsid w:val="00651CB2"/>
    <w:rsid w:val="006540D5"/>
    <w:rsid w:val="00661892"/>
    <w:rsid w:val="00667BE9"/>
    <w:rsid w:val="00682B53"/>
    <w:rsid w:val="00682C03"/>
    <w:rsid w:val="00684B70"/>
    <w:rsid w:val="0069794F"/>
    <w:rsid w:val="00697B61"/>
    <w:rsid w:val="006A1983"/>
    <w:rsid w:val="006A29F0"/>
    <w:rsid w:val="006A4F5E"/>
    <w:rsid w:val="006A516C"/>
    <w:rsid w:val="006A5691"/>
    <w:rsid w:val="006C2177"/>
    <w:rsid w:val="006C764E"/>
    <w:rsid w:val="006D4A5F"/>
    <w:rsid w:val="006E1370"/>
    <w:rsid w:val="006E47FF"/>
    <w:rsid w:val="006F2F19"/>
    <w:rsid w:val="007103F1"/>
    <w:rsid w:val="00714CEF"/>
    <w:rsid w:val="00722F35"/>
    <w:rsid w:val="00734460"/>
    <w:rsid w:val="00737078"/>
    <w:rsid w:val="00741C88"/>
    <w:rsid w:val="0074646B"/>
    <w:rsid w:val="00750025"/>
    <w:rsid w:val="00751A42"/>
    <w:rsid w:val="00757002"/>
    <w:rsid w:val="007612B9"/>
    <w:rsid w:val="0076258E"/>
    <w:rsid w:val="00770046"/>
    <w:rsid w:val="007712C0"/>
    <w:rsid w:val="00775985"/>
    <w:rsid w:val="00780376"/>
    <w:rsid w:val="0078783F"/>
    <w:rsid w:val="00787B6F"/>
    <w:rsid w:val="00792775"/>
    <w:rsid w:val="007A2EDB"/>
    <w:rsid w:val="007A6CED"/>
    <w:rsid w:val="007B456A"/>
    <w:rsid w:val="007B5A46"/>
    <w:rsid w:val="007B6A98"/>
    <w:rsid w:val="007C3B8B"/>
    <w:rsid w:val="007C74D3"/>
    <w:rsid w:val="007D0473"/>
    <w:rsid w:val="007D0B95"/>
    <w:rsid w:val="007D5D27"/>
    <w:rsid w:val="007E0D2E"/>
    <w:rsid w:val="007E2212"/>
    <w:rsid w:val="007E3CDA"/>
    <w:rsid w:val="007F0B80"/>
    <w:rsid w:val="007F182F"/>
    <w:rsid w:val="007F647E"/>
    <w:rsid w:val="00802CB6"/>
    <w:rsid w:val="00805D3C"/>
    <w:rsid w:val="00807316"/>
    <w:rsid w:val="008117FA"/>
    <w:rsid w:val="008153A8"/>
    <w:rsid w:val="00815851"/>
    <w:rsid w:val="00816614"/>
    <w:rsid w:val="00820B09"/>
    <w:rsid w:val="00826556"/>
    <w:rsid w:val="008268DD"/>
    <w:rsid w:val="008272A5"/>
    <w:rsid w:val="00833A63"/>
    <w:rsid w:val="00835155"/>
    <w:rsid w:val="0083770B"/>
    <w:rsid w:val="00837A14"/>
    <w:rsid w:val="00840D88"/>
    <w:rsid w:val="0084344A"/>
    <w:rsid w:val="00854E10"/>
    <w:rsid w:val="00870230"/>
    <w:rsid w:val="00871468"/>
    <w:rsid w:val="00887290"/>
    <w:rsid w:val="008922F7"/>
    <w:rsid w:val="00893083"/>
    <w:rsid w:val="008B4429"/>
    <w:rsid w:val="008C31AD"/>
    <w:rsid w:val="008C6B52"/>
    <w:rsid w:val="008D5DF4"/>
    <w:rsid w:val="008E0262"/>
    <w:rsid w:val="008E7CDB"/>
    <w:rsid w:val="008F2B2C"/>
    <w:rsid w:val="009077A1"/>
    <w:rsid w:val="009079D8"/>
    <w:rsid w:val="00914AD4"/>
    <w:rsid w:val="009363F6"/>
    <w:rsid w:val="00941766"/>
    <w:rsid w:val="009501C6"/>
    <w:rsid w:val="0095679E"/>
    <w:rsid w:val="00960695"/>
    <w:rsid w:val="00965430"/>
    <w:rsid w:val="00965AE7"/>
    <w:rsid w:val="009723A7"/>
    <w:rsid w:val="009835B0"/>
    <w:rsid w:val="00986BBB"/>
    <w:rsid w:val="00990D1F"/>
    <w:rsid w:val="009A039B"/>
    <w:rsid w:val="009A4742"/>
    <w:rsid w:val="009A7A8F"/>
    <w:rsid w:val="009A7D36"/>
    <w:rsid w:val="009B5294"/>
    <w:rsid w:val="009B7DF8"/>
    <w:rsid w:val="009C3168"/>
    <w:rsid w:val="009C51F5"/>
    <w:rsid w:val="009D3079"/>
    <w:rsid w:val="009D43E0"/>
    <w:rsid w:val="009E0D36"/>
    <w:rsid w:val="009E19A2"/>
    <w:rsid w:val="009E1ECB"/>
    <w:rsid w:val="009E4750"/>
    <w:rsid w:val="009E5753"/>
    <w:rsid w:val="009F2BB9"/>
    <w:rsid w:val="009F4F73"/>
    <w:rsid w:val="009F5550"/>
    <w:rsid w:val="009F6FA2"/>
    <w:rsid w:val="00A129DA"/>
    <w:rsid w:val="00A13761"/>
    <w:rsid w:val="00A14160"/>
    <w:rsid w:val="00A166A5"/>
    <w:rsid w:val="00A20A80"/>
    <w:rsid w:val="00A25C96"/>
    <w:rsid w:val="00A2710F"/>
    <w:rsid w:val="00A322A5"/>
    <w:rsid w:val="00A36F38"/>
    <w:rsid w:val="00A4330C"/>
    <w:rsid w:val="00A460C6"/>
    <w:rsid w:val="00A627A1"/>
    <w:rsid w:val="00A63B08"/>
    <w:rsid w:val="00A63B86"/>
    <w:rsid w:val="00A66172"/>
    <w:rsid w:val="00A667F5"/>
    <w:rsid w:val="00A7256A"/>
    <w:rsid w:val="00A72D4F"/>
    <w:rsid w:val="00A749AD"/>
    <w:rsid w:val="00A77013"/>
    <w:rsid w:val="00A800C3"/>
    <w:rsid w:val="00A81C05"/>
    <w:rsid w:val="00A8464D"/>
    <w:rsid w:val="00A85AFA"/>
    <w:rsid w:val="00A90522"/>
    <w:rsid w:val="00A9206F"/>
    <w:rsid w:val="00A97D16"/>
    <w:rsid w:val="00A97D48"/>
    <w:rsid w:val="00AA3D8F"/>
    <w:rsid w:val="00AB0D75"/>
    <w:rsid w:val="00AB2954"/>
    <w:rsid w:val="00AB3844"/>
    <w:rsid w:val="00AB4E0A"/>
    <w:rsid w:val="00AC0BED"/>
    <w:rsid w:val="00AC0D7C"/>
    <w:rsid w:val="00AC2EEF"/>
    <w:rsid w:val="00AC324D"/>
    <w:rsid w:val="00AC46AC"/>
    <w:rsid w:val="00AC5244"/>
    <w:rsid w:val="00AC666D"/>
    <w:rsid w:val="00AD1000"/>
    <w:rsid w:val="00AD5B7E"/>
    <w:rsid w:val="00AF7D5E"/>
    <w:rsid w:val="00B00933"/>
    <w:rsid w:val="00B00C5B"/>
    <w:rsid w:val="00B049FE"/>
    <w:rsid w:val="00B06949"/>
    <w:rsid w:val="00B153C2"/>
    <w:rsid w:val="00B22C0B"/>
    <w:rsid w:val="00B26364"/>
    <w:rsid w:val="00B27112"/>
    <w:rsid w:val="00B273DF"/>
    <w:rsid w:val="00B27D62"/>
    <w:rsid w:val="00B32F73"/>
    <w:rsid w:val="00B33BC4"/>
    <w:rsid w:val="00B36712"/>
    <w:rsid w:val="00B4166D"/>
    <w:rsid w:val="00B468E6"/>
    <w:rsid w:val="00B539DC"/>
    <w:rsid w:val="00B614F3"/>
    <w:rsid w:val="00B63962"/>
    <w:rsid w:val="00B65EE9"/>
    <w:rsid w:val="00B71EA8"/>
    <w:rsid w:val="00B72F8B"/>
    <w:rsid w:val="00B7604D"/>
    <w:rsid w:val="00B76378"/>
    <w:rsid w:val="00B80901"/>
    <w:rsid w:val="00B81489"/>
    <w:rsid w:val="00B917EF"/>
    <w:rsid w:val="00B97995"/>
    <w:rsid w:val="00BA0DAD"/>
    <w:rsid w:val="00BA3D47"/>
    <w:rsid w:val="00BC0D43"/>
    <w:rsid w:val="00BD23A8"/>
    <w:rsid w:val="00BD4DDC"/>
    <w:rsid w:val="00BE1533"/>
    <w:rsid w:val="00BE264D"/>
    <w:rsid w:val="00C00571"/>
    <w:rsid w:val="00C115A0"/>
    <w:rsid w:val="00C1694A"/>
    <w:rsid w:val="00C228D0"/>
    <w:rsid w:val="00C27EAF"/>
    <w:rsid w:val="00C364B4"/>
    <w:rsid w:val="00C36E39"/>
    <w:rsid w:val="00C36E98"/>
    <w:rsid w:val="00C44759"/>
    <w:rsid w:val="00C47B41"/>
    <w:rsid w:val="00C50527"/>
    <w:rsid w:val="00C511C7"/>
    <w:rsid w:val="00C51550"/>
    <w:rsid w:val="00C52673"/>
    <w:rsid w:val="00C54017"/>
    <w:rsid w:val="00C63185"/>
    <w:rsid w:val="00C82DBB"/>
    <w:rsid w:val="00C87B86"/>
    <w:rsid w:val="00C91645"/>
    <w:rsid w:val="00C957BC"/>
    <w:rsid w:val="00C960AF"/>
    <w:rsid w:val="00C9725C"/>
    <w:rsid w:val="00CA1301"/>
    <w:rsid w:val="00CA1F85"/>
    <w:rsid w:val="00CB1384"/>
    <w:rsid w:val="00CB33AD"/>
    <w:rsid w:val="00CB5EA8"/>
    <w:rsid w:val="00CC134E"/>
    <w:rsid w:val="00CC2BF5"/>
    <w:rsid w:val="00CC6AFE"/>
    <w:rsid w:val="00CE2CB1"/>
    <w:rsid w:val="00CE54EC"/>
    <w:rsid w:val="00CF3183"/>
    <w:rsid w:val="00CF62E2"/>
    <w:rsid w:val="00CF7485"/>
    <w:rsid w:val="00CF796D"/>
    <w:rsid w:val="00D02C50"/>
    <w:rsid w:val="00D06942"/>
    <w:rsid w:val="00D12D23"/>
    <w:rsid w:val="00D160FD"/>
    <w:rsid w:val="00D1704E"/>
    <w:rsid w:val="00D2289F"/>
    <w:rsid w:val="00D246B9"/>
    <w:rsid w:val="00D453FF"/>
    <w:rsid w:val="00D4762A"/>
    <w:rsid w:val="00D50E42"/>
    <w:rsid w:val="00D515ED"/>
    <w:rsid w:val="00D52EAB"/>
    <w:rsid w:val="00D56521"/>
    <w:rsid w:val="00D57AEA"/>
    <w:rsid w:val="00D63DF2"/>
    <w:rsid w:val="00D6470E"/>
    <w:rsid w:val="00D77668"/>
    <w:rsid w:val="00D83C6F"/>
    <w:rsid w:val="00D851B0"/>
    <w:rsid w:val="00D901AE"/>
    <w:rsid w:val="00D926C8"/>
    <w:rsid w:val="00D952B1"/>
    <w:rsid w:val="00D9719D"/>
    <w:rsid w:val="00DB26AB"/>
    <w:rsid w:val="00DB43AF"/>
    <w:rsid w:val="00DB448D"/>
    <w:rsid w:val="00DB4B68"/>
    <w:rsid w:val="00DC0E19"/>
    <w:rsid w:val="00DC493F"/>
    <w:rsid w:val="00DC6EF1"/>
    <w:rsid w:val="00DD0397"/>
    <w:rsid w:val="00DD0BFF"/>
    <w:rsid w:val="00DD4FF1"/>
    <w:rsid w:val="00DE4B02"/>
    <w:rsid w:val="00DF0391"/>
    <w:rsid w:val="00DF20C8"/>
    <w:rsid w:val="00DF4320"/>
    <w:rsid w:val="00DF5117"/>
    <w:rsid w:val="00DF56A7"/>
    <w:rsid w:val="00E03A2F"/>
    <w:rsid w:val="00E05747"/>
    <w:rsid w:val="00E07EAC"/>
    <w:rsid w:val="00E10ACE"/>
    <w:rsid w:val="00E16E07"/>
    <w:rsid w:val="00E233D9"/>
    <w:rsid w:val="00E25580"/>
    <w:rsid w:val="00E40F26"/>
    <w:rsid w:val="00E41823"/>
    <w:rsid w:val="00E4183B"/>
    <w:rsid w:val="00E4191C"/>
    <w:rsid w:val="00E420E2"/>
    <w:rsid w:val="00E42B94"/>
    <w:rsid w:val="00E43728"/>
    <w:rsid w:val="00E45D72"/>
    <w:rsid w:val="00E50B20"/>
    <w:rsid w:val="00E55466"/>
    <w:rsid w:val="00E76F08"/>
    <w:rsid w:val="00E81071"/>
    <w:rsid w:val="00E812E6"/>
    <w:rsid w:val="00E8172E"/>
    <w:rsid w:val="00E8411F"/>
    <w:rsid w:val="00E867BD"/>
    <w:rsid w:val="00E87D57"/>
    <w:rsid w:val="00E907DF"/>
    <w:rsid w:val="00E9439B"/>
    <w:rsid w:val="00EA3074"/>
    <w:rsid w:val="00EB1808"/>
    <w:rsid w:val="00EB37DB"/>
    <w:rsid w:val="00EB62B6"/>
    <w:rsid w:val="00EB68F6"/>
    <w:rsid w:val="00EC086C"/>
    <w:rsid w:val="00EC7F10"/>
    <w:rsid w:val="00ED5ED5"/>
    <w:rsid w:val="00EE0D25"/>
    <w:rsid w:val="00EF4FFA"/>
    <w:rsid w:val="00EF57F4"/>
    <w:rsid w:val="00F05174"/>
    <w:rsid w:val="00F0717E"/>
    <w:rsid w:val="00F10904"/>
    <w:rsid w:val="00F21DFC"/>
    <w:rsid w:val="00F24E3B"/>
    <w:rsid w:val="00F31BB9"/>
    <w:rsid w:val="00F342C6"/>
    <w:rsid w:val="00F3438B"/>
    <w:rsid w:val="00F424CA"/>
    <w:rsid w:val="00F4391E"/>
    <w:rsid w:val="00F4645E"/>
    <w:rsid w:val="00F622D9"/>
    <w:rsid w:val="00F6652A"/>
    <w:rsid w:val="00F67672"/>
    <w:rsid w:val="00F70831"/>
    <w:rsid w:val="00F710BB"/>
    <w:rsid w:val="00F74023"/>
    <w:rsid w:val="00F7592D"/>
    <w:rsid w:val="00F75F5F"/>
    <w:rsid w:val="00F8031A"/>
    <w:rsid w:val="00F82B26"/>
    <w:rsid w:val="00F85042"/>
    <w:rsid w:val="00F85049"/>
    <w:rsid w:val="00F85867"/>
    <w:rsid w:val="00F87AA3"/>
    <w:rsid w:val="00FA447D"/>
    <w:rsid w:val="00FB2AA5"/>
    <w:rsid w:val="00FC15C7"/>
    <w:rsid w:val="00FC3230"/>
    <w:rsid w:val="00FC6049"/>
    <w:rsid w:val="00FD16D2"/>
    <w:rsid w:val="00FD1A14"/>
    <w:rsid w:val="00FD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F144AE0"/>
  <w15:chartTrackingRefBased/>
  <w15:docId w15:val="{E45A2549-7B0A-43A8-9D33-AC49A357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pPr>
      <w:keepNext/>
      <w:outlineLvl w:val="0"/>
    </w:pPr>
    <w:rPr>
      <w:b/>
      <w:bCs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C51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uiPriority w:val="99"/>
    <w:unhideWhenUsed/>
    <w:rsid w:val="00B97995"/>
    <w:rPr>
      <w:color w:val="0000FF"/>
      <w:u w:val="single"/>
    </w:rPr>
  </w:style>
  <w:style w:type="paragraph" w:customStyle="1" w:styleId="Standard">
    <w:name w:val="Standard"/>
    <w:rsid w:val="00007849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xtbubliny">
    <w:name w:val="Balloon Text"/>
    <w:basedOn w:val="Normlny"/>
    <w:link w:val="TextbublinyChar"/>
    <w:rsid w:val="00030AC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030AC2"/>
    <w:rPr>
      <w:rFonts w:ascii="Segoe UI" w:hAnsi="Segoe UI" w:cs="Segoe UI"/>
      <w:sz w:val="18"/>
      <w:szCs w:val="18"/>
      <w:lang w:eastAsia="cs-CZ"/>
    </w:rPr>
  </w:style>
  <w:style w:type="paragraph" w:styleId="Podtitul">
    <w:name w:val="Subtitle"/>
    <w:basedOn w:val="Normlny"/>
    <w:link w:val="PodtitulChar"/>
    <w:qFormat/>
    <w:rsid w:val="006E47FF"/>
    <w:pPr>
      <w:spacing w:after="60"/>
      <w:jc w:val="center"/>
    </w:pPr>
    <w:rPr>
      <w:rFonts w:ascii="Arial" w:hAnsi="Arial"/>
      <w:szCs w:val="20"/>
      <w:lang w:eastAsia="sk-SK"/>
    </w:rPr>
  </w:style>
  <w:style w:type="character" w:customStyle="1" w:styleId="PodtitulChar">
    <w:name w:val="Podtitul Char"/>
    <w:link w:val="Podtitul"/>
    <w:rsid w:val="006E47FF"/>
    <w:rPr>
      <w:rFonts w:ascii="Arial" w:hAnsi="Arial"/>
      <w:sz w:val="24"/>
    </w:rPr>
  </w:style>
  <w:style w:type="paragraph" w:styleId="Zkladntext">
    <w:name w:val="Body Text"/>
    <w:basedOn w:val="Normlny"/>
    <w:link w:val="ZkladntextChar"/>
    <w:uiPriority w:val="99"/>
    <w:unhideWhenUsed/>
    <w:rsid w:val="006E47FF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Char">
    <w:name w:val="Základný text Char"/>
    <w:link w:val="Zkladntext"/>
    <w:uiPriority w:val="99"/>
    <w:rsid w:val="006E47FF"/>
    <w:rPr>
      <w:rFonts w:ascii="Calibri" w:eastAsia="Calibri" w:hAnsi="Calibri"/>
      <w:sz w:val="22"/>
      <w:szCs w:val="22"/>
      <w:lang w:eastAsia="en-US"/>
    </w:rPr>
  </w:style>
  <w:style w:type="paragraph" w:styleId="Zkladntext2">
    <w:name w:val="Body Text 2"/>
    <w:basedOn w:val="Normlny"/>
    <w:link w:val="Zkladntext2Char"/>
    <w:rsid w:val="006E47FF"/>
    <w:pPr>
      <w:spacing w:after="120" w:line="480" w:lineRule="auto"/>
    </w:pPr>
    <w:rPr>
      <w:sz w:val="20"/>
      <w:szCs w:val="20"/>
      <w:lang w:eastAsia="sk-SK"/>
    </w:rPr>
  </w:style>
  <w:style w:type="character" w:customStyle="1" w:styleId="Zkladntext2Char">
    <w:name w:val="Základný text 2 Char"/>
    <w:basedOn w:val="Predvolenpsmoodseku"/>
    <w:link w:val="Zkladntext2"/>
    <w:rsid w:val="006E47FF"/>
  </w:style>
  <w:style w:type="paragraph" w:styleId="Zarkazkladnhotextu3">
    <w:name w:val="Body Text Indent 3"/>
    <w:basedOn w:val="Normlny"/>
    <w:link w:val="Zarkazkladnhotextu3Char"/>
    <w:rsid w:val="006E47FF"/>
    <w:pPr>
      <w:spacing w:after="120"/>
      <w:ind w:left="283"/>
    </w:pPr>
    <w:rPr>
      <w:sz w:val="16"/>
      <w:szCs w:val="16"/>
      <w:lang w:eastAsia="sk-SK"/>
    </w:rPr>
  </w:style>
  <w:style w:type="character" w:customStyle="1" w:styleId="Zarkazkladnhotextu3Char">
    <w:name w:val="Zarážka základného textu 3 Char"/>
    <w:link w:val="Zarkazkladnhotextu3"/>
    <w:rsid w:val="006E47FF"/>
    <w:rPr>
      <w:sz w:val="16"/>
      <w:szCs w:val="1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2E4C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sk-SK"/>
    </w:rPr>
  </w:style>
  <w:style w:type="character" w:customStyle="1" w:styleId="PredformtovanHTMLChar">
    <w:name w:val="Predformátované HTML Char"/>
    <w:link w:val="PredformtovanHTML"/>
    <w:uiPriority w:val="99"/>
    <w:rsid w:val="002E4C46"/>
    <w:rPr>
      <w:rFonts w:ascii="Courier New" w:hAnsi="Courier New" w:cs="Courier New"/>
    </w:rPr>
  </w:style>
  <w:style w:type="paragraph" w:styleId="Odsekzoznamu">
    <w:name w:val="List Paragraph"/>
    <w:basedOn w:val="Normlny"/>
    <w:uiPriority w:val="34"/>
    <w:qFormat/>
    <w:rsid w:val="003D73AF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sk-SK"/>
    </w:rPr>
  </w:style>
  <w:style w:type="paragraph" w:styleId="Zarkazkladnhotextu">
    <w:name w:val="Body Text Indent"/>
    <w:basedOn w:val="Normlny"/>
    <w:link w:val="ZarkazkladnhotextuChar"/>
    <w:rsid w:val="00F82B2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F82B26"/>
    <w:rPr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Hlavi&#269;kaDef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X:\HlavičkaDef.dot</Template>
  <TotalTime>142</TotalTime>
  <Pages>1</Pages>
  <Words>163</Words>
  <Characters>931</Characters>
  <Application>Microsoft Office Word</Application>
  <DocSecurity>4</DocSecurity>
  <Lines>7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sasasasa</vt:lpstr>
      <vt:lpstr>sasasasa</vt:lpstr>
    </vt:vector>
  </TitlesOfParts>
  <Company>.</Company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sasasasa</dc:title>
  <dc:subject/>
  <dc:creator>Administrator</dc:creator>
  <cp:keywords/>
  <cp:lastModifiedBy>Microsoft Office User</cp:lastModifiedBy>
  <cp:revision>21</cp:revision>
  <cp:lastPrinted>2021-12-22T09:03:00Z</cp:lastPrinted>
  <dcterms:created xsi:type="dcterms:W3CDTF">2017-12-12T14:26:00Z</dcterms:created>
  <dcterms:modified xsi:type="dcterms:W3CDTF">2021-12-22T10:03:00Z</dcterms:modified>
</cp:coreProperties>
</file>