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E0D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15483BC0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0F2902FA" w14:textId="77777777" w:rsidR="00DF0391" w:rsidRDefault="00DF0391" w:rsidP="00362B62">
      <w:pPr>
        <w:rPr>
          <w:rFonts w:ascii="Calibri" w:hAnsi="Calibri"/>
          <w:b/>
          <w:bCs/>
          <w:lang w:val="en-US"/>
        </w:rPr>
      </w:pPr>
    </w:p>
    <w:p w14:paraId="3363FC93" w14:textId="77777777" w:rsidR="00DF0391" w:rsidRDefault="00484713" w:rsidP="00362B62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 xml:space="preserve"> </w:t>
      </w:r>
    </w:p>
    <w:tbl>
      <w:tblPr>
        <w:tblpPr w:leftFromText="142" w:rightFromText="142" w:vertAnchor="page" w:horzAnchor="margin" w:tblpY="2986"/>
        <w:tblOverlap w:val="never"/>
        <w:tblW w:w="9468" w:type="dxa"/>
        <w:tblLook w:val="01E0" w:firstRow="1" w:lastRow="1" w:firstColumn="1" w:lastColumn="1" w:noHBand="0" w:noVBand="0"/>
      </w:tblPr>
      <w:tblGrid>
        <w:gridCol w:w="2697"/>
        <w:gridCol w:w="1900"/>
        <w:gridCol w:w="2641"/>
        <w:gridCol w:w="2230"/>
      </w:tblGrid>
      <w:tr w:rsidR="00BC6D6B" w:rsidRPr="001B47D6" w14:paraId="6592CD0D" w14:textId="77777777" w:rsidTr="00BC6D6B">
        <w:tc>
          <w:tcPr>
            <w:tcW w:w="2697" w:type="dxa"/>
          </w:tcPr>
          <w:p w14:paraId="1DDD5F62" w14:textId="77777777" w:rsidR="00BC6D6B" w:rsidRPr="0031065C" w:rsidRDefault="00BC6D6B" w:rsidP="00BC6D6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31065C">
              <w:rPr>
                <w:rFonts w:ascii="Calibri" w:hAnsi="Calibri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1900" w:type="dxa"/>
          </w:tcPr>
          <w:p w14:paraId="50A0ED1F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Naše</w:t>
            </w:r>
            <w:r w:rsidRPr="001B47D6">
              <w:rPr>
                <w:rFonts w:ascii="Calibri" w:hAnsi="Calibri"/>
                <w:sz w:val="20"/>
                <w:szCs w:val="20"/>
              </w:rPr>
              <w:t xml:space="preserve"> číslo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641" w:type="dxa"/>
          </w:tcPr>
          <w:p w14:paraId="48B592C8" w14:textId="77777777" w:rsidR="00BC6D6B" w:rsidRPr="001B47D6" w:rsidRDefault="00BC6D6B" w:rsidP="00BC6D6B">
            <w:pPr>
              <w:rPr>
                <w:rFonts w:ascii="Calibri" w:hAnsi="Calibri"/>
                <w:b/>
                <w:bCs/>
                <w:lang w:val="en-US"/>
              </w:rPr>
            </w:pPr>
            <w:r w:rsidRPr="00625B56">
              <w:rPr>
                <w:rFonts w:ascii="Calibri" w:hAnsi="Calibri"/>
                <w:sz w:val="20"/>
                <w:szCs w:val="20"/>
              </w:rPr>
              <w:t>Vybavuje/</w:t>
            </w:r>
            <w:r w:rsidRPr="00625B5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sym w:font="Wingdings 2" w:char="F027"/>
            </w:r>
          </w:p>
        </w:tc>
        <w:tc>
          <w:tcPr>
            <w:tcW w:w="2230" w:type="dxa"/>
          </w:tcPr>
          <w:p w14:paraId="78CCD84C" w14:textId="77777777" w:rsidR="00BC6D6B" w:rsidRPr="001B47D6" w:rsidRDefault="00BC6D6B" w:rsidP="00BD2C66">
            <w:pPr>
              <w:rPr>
                <w:rFonts w:ascii="Calibri" w:hAnsi="Calibri"/>
                <w:b/>
                <w:bCs/>
                <w:lang w:val="en-US"/>
              </w:rPr>
            </w:pPr>
            <w:r w:rsidRPr="001B47D6">
              <w:rPr>
                <w:rFonts w:ascii="Calibri" w:hAnsi="Calibri"/>
                <w:sz w:val="20"/>
                <w:szCs w:val="20"/>
              </w:rPr>
              <w:t>Perín-Chym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2C66">
              <w:rPr>
                <w:rFonts w:ascii="Calibri" w:hAnsi="Calibri"/>
                <w:sz w:val="20"/>
                <w:szCs w:val="20"/>
              </w:rPr>
              <w:t>22</w:t>
            </w:r>
            <w:r w:rsidR="00FB7511">
              <w:rPr>
                <w:rFonts w:ascii="Calibri" w:hAnsi="Calibri"/>
                <w:sz w:val="20"/>
                <w:szCs w:val="20"/>
              </w:rPr>
              <w:t>. 12</w:t>
            </w:r>
            <w:r w:rsidR="00372BCC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</w:tr>
      <w:tr w:rsidR="00BC6D6B" w:rsidRPr="001B47D6" w14:paraId="4DAE66BC" w14:textId="77777777" w:rsidTr="00BC6D6B">
        <w:tc>
          <w:tcPr>
            <w:tcW w:w="2697" w:type="dxa"/>
          </w:tcPr>
          <w:p w14:paraId="4BD145DC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</w:tcPr>
          <w:p w14:paraId="3671F678" w14:textId="77777777" w:rsidR="00BC6D6B" w:rsidRPr="001B47D6" w:rsidRDefault="00FB7511" w:rsidP="00BD2C66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5</w:t>
            </w:r>
            <w:r w:rsidR="00BD2C66">
              <w:rPr>
                <w:rFonts w:ascii="Calibri" w:hAnsi="Calibri"/>
                <w:bCs/>
                <w:sz w:val="20"/>
                <w:szCs w:val="20"/>
                <w:lang w:val="en-US"/>
              </w:rPr>
              <w:t>46</w:t>
            </w:r>
            <w:r w:rsidR="00372BCC">
              <w:rPr>
                <w:rFonts w:ascii="Calibri" w:hAnsi="Calibri"/>
                <w:bCs/>
                <w:sz w:val="20"/>
                <w:szCs w:val="20"/>
                <w:lang w:val="en-US"/>
              </w:rPr>
              <w:t>/</w:t>
            </w:r>
            <w:r w:rsidR="00BC6D6B">
              <w:rPr>
                <w:rFonts w:ascii="Calibri" w:hAnsi="Calibri"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641" w:type="dxa"/>
          </w:tcPr>
          <w:p w14:paraId="4D092280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Ing.E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Cuperová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/0554665301    </w:t>
            </w:r>
          </w:p>
        </w:tc>
        <w:tc>
          <w:tcPr>
            <w:tcW w:w="2230" w:type="dxa"/>
          </w:tcPr>
          <w:p w14:paraId="727D5839" w14:textId="77777777" w:rsidR="00BC6D6B" w:rsidRPr="001B47D6" w:rsidRDefault="00BC6D6B" w:rsidP="00BC6D6B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14:paraId="36A82705" w14:textId="77777777" w:rsidR="00BD4DDC" w:rsidRDefault="002E4C46" w:rsidP="00BD4DDC">
      <w:pPr>
        <w:spacing w:line="360" w:lineRule="auto"/>
        <w:jc w:val="both"/>
        <w:rPr>
          <w:b/>
          <w:bCs/>
        </w:rPr>
      </w:pPr>
      <w:r>
        <w:rPr>
          <w:rFonts w:ascii="Courier New" w:hAnsi="Courier New" w:cs="Courier New"/>
          <w:sz w:val="20"/>
          <w:szCs w:val="20"/>
          <w:lang w:eastAsia="sk-SK"/>
        </w:rPr>
        <w:t xml:space="preserve">      </w:t>
      </w:r>
      <w:r w:rsidR="00BD4DDC">
        <w:rPr>
          <w:rFonts w:ascii="Courier New" w:hAnsi="Courier New" w:cs="Courier New"/>
          <w:sz w:val="20"/>
          <w:szCs w:val="20"/>
          <w:lang w:eastAsia="sk-SK"/>
        </w:rPr>
        <w:t xml:space="preserve">                             </w:t>
      </w:r>
      <w:r w:rsidR="00BC6D6B">
        <w:rPr>
          <w:rFonts w:ascii="Courier New" w:hAnsi="Courier New" w:cs="Courier New"/>
          <w:sz w:val="20"/>
          <w:szCs w:val="20"/>
          <w:lang w:eastAsia="sk-SK"/>
        </w:rPr>
        <w:t xml:space="preserve"> </w:t>
      </w:r>
    </w:p>
    <w:p w14:paraId="6BEDB3CB" w14:textId="77777777" w:rsidR="0017294A" w:rsidRDefault="0017294A" w:rsidP="0017294A">
      <w:pPr>
        <w:spacing w:line="360" w:lineRule="auto"/>
        <w:ind w:left="4254" w:firstLine="424"/>
        <w:jc w:val="both"/>
        <w:rPr>
          <w:b/>
          <w:bCs/>
        </w:rPr>
      </w:pPr>
    </w:p>
    <w:p w14:paraId="19176FCE" w14:textId="77777777" w:rsidR="00DF0391" w:rsidRDefault="00BC6D6B" w:rsidP="006F76AC">
      <w:pPr>
        <w:tabs>
          <w:tab w:val="left" w:pos="284"/>
        </w:tabs>
        <w:spacing w:line="276" w:lineRule="auto"/>
        <w:ind w:left="284"/>
        <w:jc w:val="both"/>
      </w:pPr>
      <w:r>
        <w:t>Vec:</w:t>
      </w:r>
    </w:p>
    <w:p w14:paraId="3328EB75" w14:textId="77777777" w:rsidR="00BC6D6B" w:rsidRDefault="00BC6D6B" w:rsidP="00897A78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</w:pPr>
      <w:r>
        <w:t>Oznámenie o začatí správneho konania podľa § 82 ods. 7 zákona č. 543/2002 Z.</w:t>
      </w:r>
      <w:r w:rsidR="006F76AC">
        <w:t xml:space="preserve"> </w:t>
      </w:r>
      <w:r>
        <w:t xml:space="preserve">z o ochrane prírody a krajiny v znení neskorších predpisov </w:t>
      </w:r>
    </w:p>
    <w:p w14:paraId="43DDB521" w14:textId="77777777" w:rsidR="00897A78" w:rsidRPr="0017294A" w:rsidRDefault="00897A78" w:rsidP="00897A78">
      <w:pPr>
        <w:pBdr>
          <w:bottom w:val="single" w:sz="4" w:space="1" w:color="auto"/>
        </w:pBdr>
        <w:tabs>
          <w:tab w:val="left" w:pos="284"/>
        </w:tabs>
        <w:spacing w:line="276" w:lineRule="auto"/>
        <w:ind w:left="644"/>
        <w:jc w:val="both"/>
      </w:pPr>
    </w:p>
    <w:p w14:paraId="2B7A93B9" w14:textId="77777777" w:rsidR="003D33AC" w:rsidRDefault="003D33AC" w:rsidP="00897A78">
      <w:pPr>
        <w:spacing w:line="276" w:lineRule="auto"/>
        <w:jc w:val="both"/>
        <w:rPr>
          <w:b/>
        </w:rPr>
      </w:pPr>
    </w:p>
    <w:p w14:paraId="1881E6CB" w14:textId="77777777" w:rsidR="003D33AC" w:rsidRDefault="003D33AC" w:rsidP="003D33AC">
      <w:pPr>
        <w:spacing w:line="276" w:lineRule="auto"/>
        <w:rPr>
          <w:b/>
        </w:rPr>
      </w:pPr>
    </w:p>
    <w:p w14:paraId="4A7FB145" w14:textId="77777777" w:rsidR="00BC6D6B" w:rsidRDefault="00BC6D6B" w:rsidP="003D33AC">
      <w:pPr>
        <w:spacing w:line="276" w:lineRule="auto"/>
        <w:rPr>
          <w:b/>
        </w:rPr>
      </w:pPr>
    </w:p>
    <w:p w14:paraId="1FC06E66" w14:textId="77777777" w:rsidR="00BC6D6B" w:rsidRDefault="00BC6D6B" w:rsidP="00BC6D6B">
      <w:pPr>
        <w:spacing w:line="276" w:lineRule="auto"/>
        <w:jc w:val="both"/>
      </w:pPr>
      <w:r w:rsidRPr="00BC6D6B">
        <w:t>V súlade s § 82 ods. 7 zákona č. 54</w:t>
      </w:r>
      <w:r>
        <w:t xml:space="preserve">3/2002 </w:t>
      </w:r>
      <w:proofErr w:type="spellStart"/>
      <w:r>
        <w:t>Z</w:t>
      </w:r>
      <w:r w:rsidRPr="00BC6D6B">
        <w:t>.z</w:t>
      </w:r>
      <w:proofErr w:type="spellEnd"/>
      <w:r w:rsidRPr="00BC6D6B">
        <w:t xml:space="preserve">. o ochrane prírody a krajiny v znení neskorších </w:t>
      </w:r>
      <w:r>
        <w:t>predpisov (ďalej len „zákon o </w:t>
      </w:r>
      <w:proofErr w:type="spellStart"/>
      <w:r>
        <w:t>OPaK</w:t>
      </w:r>
      <w:proofErr w:type="spellEnd"/>
      <w:r>
        <w:t xml:space="preserve">“) </w:t>
      </w:r>
      <w:r w:rsidR="00517C28">
        <w:t xml:space="preserve">obec Perín – Chym, zastúpená starostom oznamuje </w:t>
      </w:r>
      <w:r>
        <w:t>začatie nasledovného správneho konania:</w:t>
      </w:r>
    </w:p>
    <w:p w14:paraId="3457F9B9" w14:textId="77777777" w:rsidR="00BC6D6B" w:rsidRDefault="00BC6D6B" w:rsidP="003D33AC">
      <w:pPr>
        <w:spacing w:line="276" w:lineRule="auto"/>
      </w:pPr>
    </w:p>
    <w:p w14:paraId="2E1410AA" w14:textId="77777777" w:rsidR="00BC6D6B" w:rsidRPr="00BC6D6B" w:rsidRDefault="00BC6D6B" w:rsidP="003D33AC">
      <w:pPr>
        <w:spacing w:line="276" w:lineRule="auto"/>
        <w:rPr>
          <w:b/>
        </w:rPr>
      </w:pPr>
      <w:r w:rsidRPr="00BC6D6B">
        <w:rPr>
          <w:b/>
        </w:rPr>
        <w:t>Žiadosť o vydanie súhlasu na výrub drevín</w:t>
      </w:r>
    </w:p>
    <w:p w14:paraId="52D01728" w14:textId="77777777" w:rsidR="00BC6D6B" w:rsidRDefault="00BC6D6B" w:rsidP="003D33AC">
      <w:pPr>
        <w:spacing w:line="276" w:lineRule="auto"/>
      </w:pPr>
    </w:p>
    <w:p w14:paraId="14154BBA" w14:textId="77777777" w:rsidR="00BC6D6B" w:rsidRDefault="00BC6D6B" w:rsidP="003D33AC">
      <w:pPr>
        <w:spacing w:line="276" w:lineRule="auto"/>
      </w:pPr>
      <w:r w:rsidRPr="00BC6D6B">
        <w:rPr>
          <w:b/>
        </w:rPr>
        <w:t>Žiadateľ:</w:t>
      </w:r>
      <w:r>
        <w:t xml:space="preserve">  </w:t>
      </w:r>
      <w:r w:rsidR="00BD2C66">
        <w:t xml:space="preserve">Martin </w:t>
      </w:r>
      <w:proofErr w:type="spellStart"/>
      <w:r w:rsidR="00BD2C66">
        <w:t>Kovařík</w:t>
      </w:r>
      <w:proofErr w:type="spellEnd"/>
      <w:r w:rsidR="00BD2C66">
        <w:t>, Vyšný Lánec č. 68, 044 74 Perín - Chym</w:t>
      </w:r>
    </w:p>
    <w:p w14:paraId="1006CB28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Predmet žiadosti:</w:t>
      </w:r>
      <w:r>
        <w:t xml:space="preserve"> súhlas na výrub dreviny podľa § 47 ods. 3 zákona o OP a K. Jedná sa o výrub </w:t>
      </w:r>
      <w:r w:rsidR="00372BCC">
        <w:t>1</w:t>
      </w:r>
      <w:r>
        <w:t>ks drev</w:t>
      </w:r>
      <w:r w:rsidR="00FB7511">
        <w:t>iny</w:t>
      </w:r>
      <w:r>
        <w:t xml:space="preserve"> </w:t>
      </w:r>
      <w:r w:rsidR="00372BCC">
        <w:t xml:space="preserve">- </w:t>
      </w:r>
      <w:r w:rsidR="00FB7511">
        <w:t>orecha</w:t>
      </w:r>
      <w:r w:rsidR="00001220">
        <w:t xml:space="preserve"> </w:t>
      </w:r>
      <w:r>
        <w:t xml:space="preserve"> na parcele č. </w:t>
      </w:r>
      <w:r w:rsidR="00BD2C66">
        <w:t>163/6</w:t>
      </w:r>
      <w:r>
        <w:t xml:space="preserve">, v </w:t>
      </w:r>
      <w:proofErr w:type="spellStart"/>
      <w:r>
        <w:t>k.ú</w:t>
      </w:r>
      <w:proofErr w:type="spellEnd"/>
      <w:r>
        <w:t xml:space="preserve">. </w:t>
      </w:r>
      <w:r w:rsidR="00BD2C66">
        <w:t>Vyšný Lánec</w:t>
      </w:r>
      <w:r w:rsidR="00372BCC">
        <w:t xml:space="preserve">. </w:t>
      </w:r>
      <w:r>
        <w:t xml:space="preserve"> Dôvodom výrubu je </w:t>
      </w:r>
      <w:r w:rsidR="00BD2C66">
        <w:t xml:space="preserve">zlý zdravotný stav, je nebezpečne naklonený na obecnú komunikáciu, zavadzia prejazdu a hrozí riziko pádu. </w:t>
      </w:r>
    </w:p>
    <w:p w14:paraId="6FAC73ED" w14:textId="77777777" w:rsidR="00BC6D6B" w:rsidRDefault="00BC6D6B" w:rsidP="00BC6D6B">
      <w:pPr>
        <w:spacing w:line="276" w:lineRule="auto"/>
        <w:jc w:val="both"/>
      </w:pPr>
    </w:p>
    <w:p w14:paraId="45E8465B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>Žiadosť doručená dňa:</w:t>
      </w:r>
      <w:r>
        <w:t xml:space="preserve"> </w:t>
      </w:r>
      <w:r w:rsidR="00BD2C66">
        <w:t>17.</w:t>
      </w:r>
      <w:r w:rsidR="00FB7511">
        <w:t xml:space="preserve"> 12</w:t>
      </w:r>
      <w:r>
        <w:t>. 2021</w:t>
      </w:r>
    </w:p>
    <w:p w14:paraId="7ADFE340" w14:textId="77777777" w:rsidR="00BC6D6B" w:rsidRDefault="00BC6D6B" w:rsidP="00BC6D6B">
      <w:pPr>
        <w:spacing w:line="276" w:lineRule="auto"/>
        <w:jc w:val="both"/>
      </w:pPr>
      <w:r w:rsidRPr="00BC6D6B">
        <w:rPr>
          <w:b/>
        </w:rPr>
        <w:t xml:space="preserve">Oznámenie zverejnené dňa: </w:t>
      </w:r>
      <w:r w:rsidR="00BD2C66">
        <w:t>22</w:t>
      </w:r>
      <w:r w:rsidR="00FB7511">
        <w:t>. 12</w:t>
      </w:r>
      <w:r w:rsidR="00001220">
        <w:t>.</w:t>
      </w:r>
      <w:r>
        <w:t xml:space="preserve"> 2021</w:t>
      </w:r>
    </w:p>
    <w:p w14:paraId="7A1E186A" w14:textId="77777777" w:rsidR="00BC6D6B" w:rsidRDefault="00BC6D6B" w:rsidP="00BC6D6B">
      <w:pPr>
        <w:spacing w:line="276" w:lineRule="auto"/>
        <w:jc w:val="both"/>
      </w:pPr>
    </w:p>
    <w:p w14:paraId="6F9B989C" w14:textId="77777777" w:rsidR="00BC6D6B" w:rsidRDefault="00BC6D6B" w:rsidP="00BC6D6B">
      <w:pPr>
        <w:spacing w:line="276" w:lineRule="auto"/>
        <w:jc w:val="both"/>
      </w:pPr>
      <w:r>
        <w:t>V súlade s § 82 ods. 3 zákona o </w:t>
      </w:r>
      <w:proofErr w:type="spellStart"/>
      <w:r>
        <w:t>OPaK</w:t>
      </w:r>
      <w:proofErr w:type="spellEnd"/>
      <w:r>
        <w:t xml:space="preserve"> žiadame do 5 pracovných dní od zverejnenia tohto oznámenia potvrdiť písomnou alebo elektronickou formou (</w:t>
      </w:r>
      <w:hyperlink r:id="rId7" w:history="1">
        <w:r w:rsidRPr="003A0C25">
          <w:rPr>
            <w:rStyle w:val="Hypertextovprepojenie"/>
          </w:rPr>
          <w:t>obecperin@gmail.com</w:t>
        </w:r>
      </w:hyperlink>
      <w:r>
        <w:t xml:space="preserve">) záujem byť účastníkom v uvedenom správnom konaní. </w:t>
      </w:r>
    </w:p>
    <w:p w14:paraId="3F3A8D7C" w14:textId="77777777" w:rsidR="002E4C46" w:rsidRDefault="002E4C46" w:rsidP="0044764E">
      <w:pPr>
        <w:spacing w:line="276" w:lineRule="auto"/>
      </w:pPr>
    </w:p>
    <w:p w14:paraId="4452AEC8" w14:textId="77777777" w:rsidR="008B4429" w:rsidRDefault="008B4429" w:rsidP="0044764E">
      <w:pPr>
        <w:spacing w:line="276" w:lineRule="auto"/>
      </w:pPr>
    </w:p>
    <w:p w14:paraId="3307F53D" w14:textId="77777777" w:rsidR="008B4429" w:rsidRPr="0044764E" w:rsidRDefault="008B4429" w:rsidP="0044764E">
      <w:pPr>
        <w:spacing w:line="276" w:lineRule="auto"/>
      </w:pPr>
    </w:p>
    <w:p w14:paraId="5358030B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7279ADAF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410919F8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153621A1" w14:textId="77777777" w:rsidR="006E47FF" w:rsidRPr="0009715C" w:rsidRDefault="006E47FF" w:rsidP="003E7333">
      <w:pPr>
        <w:spacing w:line="276" w:lineRule="auto"/>
      </w:pPr>
    </w:p>
    <w:p w14:paraId="58B4CB7E" w14:textId="77777777" w:rsidR="00384518" w:rsidRDefault="00384518" w:rsidP="0009715C">
      <w:pPr>
        <w:spacing w:line="276" w:lineRule="auto"/>
      </w:pPr>
    </w:p>
    <w:p w14:paraId="2AEF8ED8" w14:textId="77777777" w:rsidR="00DE4B02" w:rsidRDefault="00DE4B02" w:rsidP="0009715C">
      <w:pPr>
        <w:spacing w:line="276" w:lineRule="auto"/>
      </w:pPr>
    </w:p>
    <w:p w14:paraId="4347C7CA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1186" w14:textId="77777777" w:rsidR="00F20C5D" w:rsidRDefault="00F20C5D">
      <w:r>
        <w:separator/>
      </w:r>
    </w:p>
  </w:endnote>
  <w:endnote w:type="continuationSeparator" w:id="0">
    <w:p w14:paraId="50960455" w14:textId="77777777" w:rsidR="00F20C5D" w:rsidRDefault="00F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48C9CCB0" w14:textId="77777777" w:rsidTr="005A50F8">
      <w:tc>
        <w:tcPr>
          <w:tcW w:w="800" w:type="pct"/>
        </w:tcPr>
        <w:p w14:paraId="12CD22DD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62BF3F8A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5DF5875E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2F57131E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3A8523F1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20C09750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1779ABD6" w14:textId="77777777" w:rsidR="00413A97" w:rsidRPr="001B47D6" w:rsidRDefault="00F20C5D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31C1E711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76CA4519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7669F925" w14:textId="77777777" w:rsidTr="005A50F8">
      <w:tc>
        <w:tcPr>
          <w:tcW w:w="800" w:type="pct"/>
        </w:tcPr>
        <w:p w14:paraId="00BE587A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21550050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54F9B52F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0AA8B34B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04F2EC90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5A88006B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F10B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0D66E1BC" w14:textId="77777777" w:rsidTr="00F21DFC">
      <w:tc>
        <w:tcPr>
          <w:tcW w:w="800" w:type="pct"/>
        </w:tcPr>
        <w:p w14:paraId="641BE7E5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1D9C1F2D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0964B2CE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772C37D0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7666227E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47462665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693BDCD0" w14:textId="77777777" w:rsidR="00413A97" w:rsidRPr="001B47D6" w:rsidRDefault="00F20C5D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3892F586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78E1E6F9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1FE7DD16" w14:textId="77777777" w:rsidTr="00F21DFC">
      <w:tc>
        <w:tcPr>
          <w:tcW w:w="800" w:type="pct"/>
        </w:tcPr>
        <w:p w14:paraId="3EEEA5C4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645A1A15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6FA77536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064893CE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295AEAA1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1D194A1E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7893" w14:textId="77777777" w:rsidR="00F20C5D" w:rsidRDefault="00F20C5D">
      <w:r>
        <w:separator/>
      </w:r>
    </w:p>
  </w:footnote>
  <w:footnote w:type="continuationSeparator" w:id="0">
    <w:p w14:paraId="363E48ED" w14:textId="77777777" w:rsidR="00F20C5D" w:rsidRDefault="00F2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7BE4" w14:textId="77777777" w:rsidR="00413A97" w:rsidRDefault="00413A97">
    <w:pPr>
      <w:pStyle w:val="Hlavika"/>
    </w:pPr>
  </w:p>
  <w:p w14:paraId="4360A6B4" w14:textId="77777777" w:rsidR="00413A97" w:rsidRPr="009D43E0" w:rsidRDefault="00F20C5D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4BC04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6DE82F2A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A1C1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15703638" w14:textId="77777777" w:rsidR="00413A97" w:rsidRPr="009D43E0" w:rsidRDefault="00F20C5D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3F9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E4522"/>
    <w:multiLevelType w:val="hybridMultilevel"/>
    <w:tmpl w:val="4CFCEEF4"/>
    <w:lvl w:ilvl="0" w:tplc="E65E5A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9YVzx3AP9ZeguWQl/gn7e+2xYuUQtAeT1AW2fgSgG/wQvWsChOc1ofhFQtJpzErTTXHqHlszPH3CtbR7TugjPQ==" w:salt="pcQ+jsYPNhPRjxT06X+uow=="/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122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33CC"/>
    <w:rsid w:val="000A67B5"/>
    <w:rsid w:val="000A7C56"/>
    <w:rsid w:val="000B48E6"/>
    <w:rsid w:val="000B58A7"/>
    <w:rsid w:val="000B5EF7"/>
    <w:rsid w:val="000B7BE7"/>
    <w:rsid w:val="000C4980"/>
    <w:rsid w:val="000C54E6"/>
    <w:rsid w:val="000C60C2"/>
    <w:rsid w:val="000D04EA"/>
    <w:rsid w:val="000D05F4"/>
    <w:rsid w:val="000D54E4"/>
    <w:rsid w:val="000D6BF2"/>
    <w:rsid w:val="000F501A"/>
    <w:rsid w:val="00100019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80754"/>
    <w:rsid w:val="00182E25"/>
    <w:rsid w:val="00186380"/>
    <w:rsid w:val="00190829"/>
    <w:rsid w:val="001908F4"/>
    <w:rsid w:val="001A3167"/>
    <w:rsid w:val="001A3F72"/>
    <w:rsid w:val="001A49B7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72BCC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55F0E"/>
    <w:rsid w:val="004633E0"/>
    <w:rsid w:val="00463521"/>
    <w:rsid w:val="004655D9"/>
    <w:rsid w:val="00476D91"/>
    <w:rsid w:val="00483763"/>
    <w:rsid w:val="00484713"/>
    <w:rsid w:val="004947AD"/>
    <w:rsid w:val="004B2586"/>
    <w:rsid w:val="004B3164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17C28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C6643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6F76AC"/>
    <w:rsid w:val="00704D67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802CB6"/>
    <w:rsid w:val="00805D3C"/>
    <w:rsid w:val="00807316"/>
    <w:rsid w:val="008117FA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344A"/>
    <w:rsid w:val="00854E10"/>
    <w:rsid w:val="00870230"/>
    <w:rsid w:val="00871468"/>
    <w:rsid w:val="00887290"/>
    <w:rsid w:val="00893083"/>
    <w:rsid w:val="00897A78"/>
    <w:rsid w:val="008B4429"/>
    <w:rsid w:val="008C31AD"/>
    <w:rsid w:val="008C6B52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80901"/>
    <w:rsid w:val="00B81489"/>
    <w:rsid w:val="00B917EF"/>
    <w:rsid w:val="00B97995"/>
    <w:rsid w:val="00BA0DAD"/>
    <w:rsid w:val="00BA3D47"/>
    <w:rsid w:val="00BC0D43"/>
    <w:rsid w:val="00BC6D6B"/>
    <w:rsid w:val="00BD23A8"/>
    <w:rsid w:val="00BD2C66"/>
    <w:rsid w:val="00BD4DDC"/>
    <w:rsid w:val="00BE1533"/>
    <w:rsid w:val="00BE264D"/>
    <w:rsid w:val="00BF0C62"/>
    <w:rsid w:val="00BF130B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7B86"/>
    <w:rsid w:val="00C91645"/>
    <w:rsid w:val="00C957BC"/>
    <w:rsid w:val="00C960AF"/>
    <w:rsid w:val="00C9725C"/>
    <w:rsid w:val="00CA1301"/>
    <w:rsid w:val="00CA1F85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D0397"/>
    <w:rsid w:val="00DD0BFF"/>
    <w:rsid w:val="00DD44EE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E0D"/>
    <w:rsid w:val="00ED5ED5"/>
    <w:rsid w:val="00EE0D25"/>
    <w:rsid w:val="00EE3B27"/>
    <w:rsid w:val="00EF4FFA"/>
    <w:rsid w:val="00EF57F4"/>
    <w:rsid w:val="00F05174"/>
    <w:rsid w:val="00F0717E"/>
    <w:rsid w:val="00F20C5D"/>
    <w:rsid w:val="00F21DFC"/>
    <w:rsid w:val="00F24E3B"/>
    <w:rsid w:val="00F31BB9"/>
    <w:rsid w:val="00F342C6"/>
    <w:rsid w:val="00F3438B"/>
    <w:rsid w:val="00F424CA"/>
    <w:rsid w:val="00F4391E"/>
    <w:rsid w:val="00F45344"/>
    <w:rsid w:val="00F4645E"/>
    <w:rsid w:val="00F622D9"/>
    <w:rsid w:val="00F6652A"/>
    <w:rsid w:val="00F67672"/>
    <w:rsid w:val="00F70831"/>
    <w:rsid w:val="00F710BB"/>
    <w:rsid w:val="00F74023"/>
    <w:rsid w:val="00F7592D"/>
    <w:rsid w:val="00F8031A"/>
    <w:rsid w:val="00F82B26"/>
    <w:rsid w:val="00F85042"/>
    <w:rsid w:val="00F85049"/>
    <w:rsid w:val="00F85867"/>
    <w:rsid w:val="00F87AA3"/>
    <w:rsid w:val="00FA447D"/>
    <w:rsid w:val="00FB2AA5"/>
    <w:rsid w:val="00FB7511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09A6E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per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48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15</cp:revision>
  <cp:lastPrinted>2021-08-10T10:48:00Z</cp:lastPrinted>
  <dcterms:created xsi:type="dcterms:W3CDTF">2017-12-12T14:26:00Z</dcterms:created>
  <dcterms:modified xsi:type="dcterms:W3CDTF">2021-12-22T12:40:00Z</dcterms:modified>
</cp:coreProperties>
</file>